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604763" w:rsidRPr="004D1C95" w:rsidTr="0041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69BC29"/>
            <w:noWrap/>
          </w:tcPr>
          <w:p w:rsidR="00604763" w:rsidRPr="00417EA4" w:rsidRDefault="00604763" w:rsidP="00CA49BA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rFonts w:ascii="Arial" w:hAnsi="Arial" w:cs="Arial"/>
                <w:b/>
                <w:color w:val="auto"/>
              </w:rPr>
            </w:pPr>
            <w:r w:rsidRPr="00417EA4">
              <w:rPr>
                <w:rFonts w:ascii="Arial" w:hAnsi="Arial" w:cs="Arial"/>
                <w:b/>
                <w:color w:val="auto"/>
              </w:rPr>
              <w:br w:type="column"/>
              <w:t>Marking key</w:t>
            </w: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color w:val="auto"/>
                <w:sz w:val="22"/>
                <w:szCs w:val="22"/>
              </w:rPr>
              <w:t>Marks</w:t>
            </w: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color w:val="auto"/>
              </w:rPr>
            </w:pPr>
            <w:r w:rsidRPr="00604763">
              <w:rPr>
                <w:rFonts w:cs="Arial"/>
                <w:color w:val="auto"/>
              </w:rPr>
              <w:t>Questions (10 marks)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All types of questions asked accurately and answered with full explanation and referencing.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10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All types of questions asked and answered briefly with referencing.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5-9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Some questions asked and answered.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1-4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eastAsia="Arial Unicode MS" w:cs="Arial"/>
                <w:b w:val="0"/>
                <w:bdr w:val="nil"/>
                <w:lang w:val="en-US" w:eastAsia="en-US"/>
              </w:rPr>
            </w:pPr>
            <w:r w:rsidRPr="00604763">
              <w:rPr>
                <w:rFonts w:cs="Arial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color w:val="auto"/>
                <w:sz w:val="22"/>
                <w:szCs w:val="22"/>
              </w:rPr>
              <w:t>Marks</w:t>
            </w: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spacing w:before="20" w:after="20" w:line="240" w:lineRule="auto"/>
              <w:rPr>
                <w:rFonts w:cs="Arial"/>
                <w:color w:val="auto"/>
              </w:rPr>
            </w:pPr>
            <w:r w:rsidRPr="00604763">
              <w:rPr>
                <w:rFonts w:cs="Arial"/>
                <w:color w:val="auto"/>
              </w:rPr>
              <w:t>Partner work (3 marks)</w:t>
            </w:r>
          </w:p>
        </w:tc>
      </w:tr>
      <w:tr w:rsidR="00604763" w:rsidRPr="00733E4F" w:rsidTr="00CA49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Worked together successfully to achieve the desired outcomes.</w:t>
            </w:r>
          </w:p>
        </w:tc>
        <w:tc>
          <w:tcPr>
            <w:tcW w:w="2268" w:type="dxa"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3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Worked together with minimal teacher interaction.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2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Had difficulty working together.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1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eastAsia="Arial Unicode MS" w:cs="Arial"/>
                <w:b w:val="0"/>
                <w:bdr w:val="nil"/>
                <w:lang w:val="en-US" w:eastAsia="en-US"/>
              </w:rPr>
            </w:pPr>
            <w:r w:rsidRPr="00604763">
              <w:rPr>
                <w:rFonts w:cs="Arial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color w:val="auto"/>
                <w:sz w:val="22"/>
                <w:szCs w:val="22"/>
              </w:rPr>
              <w:t>Marks</w:t>
            </w: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spacing w:before="20" w:after="20" w:line="240" w:lineRule="auto"/>
              <w:rPr>
                <w:rFonts w:cs="Arial"/>
                <w:color w:val="auto"/>
              </w:rPr>
            </w:pPr>
            <w:r w:rsidRPr="00604763">
              <w:rPr>
                <w:rFonts w:cs="Arial"/>
                <w:color w:val="auto"/>
              </w:rPr>
              <w:t>Critical analysis (3 marks)</w:t>
            </w:r>
          </w:p>
        </w:tc>
      </w:tr>
      <w:tr w:rsidR="00604763" w:rsidRPr="00733E4F" w:rsidTr="00CA49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 xml:space="preserve">Identifies websites need to be reliable, valid, credible, generally Australian information is most appropriate and relevant, up to date, </w:t>
            </w:r>
            <w:proofErr w:type="spellStart"/>
            <w:r w:rsidRPr="00604763">
              <w:rPr>
                <w:rFonts w:cs="Arial"/>
                <w:b w:val="0"/>
              </w:rPr>
              <w:t>authorative</w:t>
            </w:r>
            <w:proofErr w:type="spellEnd"/>
            <w:r w:rsidRPr="00604763">
              <w:rPr>
                <w:rFonts w:cs="Arial"/>
                <w:b w:val="0"/>
              </w:rPr>
              <w:t xml:space="preserve"> source - because anyone can write anything on the web.</w:t>
            </w:r>
          </w:p>
        </w:tc>
        <w:tc>
          <w:tcPr>
            <w:tcW w:w="2268" w:type="dxa"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1 - 3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eastAsia="Arial Unicode MS" w:cs="Arial"/>
                <w:b w:val="0"/>
                <w:bdr w:val="nil"/>
                <w:lang w:val="en-US" w:eastAsia="en-US"/>
              </w:rPr>
            </w:pPr>
            <w:r w:rsidRPr="00604763">
              <w:rPr>
                <w:rFonts w:cs="Arial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color w:val="auto"/>
                <w:sz w:val="22"/>
                <w:szCs w:val="22"/>
              </w:rPr>
              <w:t>Marks</w:t>
            </w: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color w:val="auto"/>
              </w:rPr>
            </w:pPr>
            <w:r w:rsidRPr="00604763">
              <w:rPr>
                <w:rFonts w:cs="Arial"/>
                <w:color w:val="auto"/>
              </w:rPr>
              <w:t>Reflection (2 marks)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Thoughtful reflection on most important thing learnt.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2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Brief answer on most important thing learnt.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1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eastAsia="Arial Unicode MS" w:cs="Arial"/>
                <w:b w:val="0"/>
                <w:bdr w:val="nil"/>
                <w:lang w:val="en-US" w:eastAsia="en-US"/>
              </w:rPr>
            </w:pPr>
            <w:r w:rsidRPr="00604763">
              <w:rPr>
                <w:rFonts w:cs="Arial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b/>
                <w:color w:val="auto"/>
                <w:sz w:val="22"/>
                <w:szCs w:val="22"/>
              </w:rPr>
              <w:t>Description</w:t>
            </w: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D5F2C0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color w:val="auto"/>
              </w:rPr>
            </w:pPr>
            <w:r w:rsidRPr="00604763">
              <w:rPr>
                <w:rFonts w:cs="Arial"/>
                <w:color w:val="auto"/>
              </w:rPr>
              <w:t>Use a minimum of 4 websites (3 marks)</w:t>
            </w:r>
          </w:p>
        </w:tc>
        <w:tc>
          <w:tcPr>
            <w:tcW w:w="2268" w:type="dxa"/>
            <w:shd w:val="clear" w:color="auto" w:fill="D5F2C0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4</w:t>
            </w:r>
            <w:r w:rsidR="00417EA4">
              <w:rPr>
                <w:rFonts w:cs="Arial"/>
                <w:b w:val="0"/>
              </w:rPr>
              <w:t xml:space="preserve"> </w:t>
            </w:r>
            <w:r w:rsidR="00417EA4" w:rsidRPr="00604763">
              <w:rPr>
                <w:rFonts w:cs="Arial"/>
                <w:b w:val="0"/>
              </w:rPr>
              <w:t>–</w:t>
            </w:r>
            <w:r w:rsidR="00417EA4">
              <w:rPr>
                <w:rFonts w:cs="Arial"/>
                <w:b w:val="0"/>
              </w:rPr>
              <w:t xml:space="preserve"> </w:t>
            </w:r>
            <w:r w:rsidRPr="00604763">
              <w:rPr>
                <w:rFonts w:cs="Arial"/>
                <w:b w:val="0"/>
              </w:rPr>
              <w:t>5 websites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3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 xml:space="preserve">Less than 4 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1-2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right"/>
              <w:rPr>
                <w:rFonts w:cs="Arial"/>
              </w:rPr>
            </w:pPr>
            <w:r w:rsidRPr="00604763">
              <w:rPr>
                <w:rFonts w:cs="Arial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D5F2C0"/>
            <w:noWrap/>
          </w:tcPr>
          <w:p w:rsidR="00604763" w:rsidRPr="00604763" w:rsidRDefault="00604763" w:rsidP="00CA49B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604763">
              <w:rPr>
                <w:rFonts w:cs="Arial"/>
                <w:color w:val="auto"/>
                <w:sz w:val="22"/>
                <w:szCs w:val="22"/>
              </w:rPr>
              <w:t>Marks</w:t>
            </w: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D5F2C0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color w:val="auto"/>
              </w:rPr>
            </w:pPr>
            <w:r w:rsidRPr="00604763">
              <w:rPr>
                <w:rFonts w:cs="Arial"/>
                <w:color w:val="auto"/>
              </w:rPr>
              <w:t>Quiz score (5 marks)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20 – 25 correct answers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5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15 – 19 correct answers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4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10 – 14 correct answers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3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 w:rsidRPr="00604763">
              <w:rPr>
                <w:rFonts w:cs="Arial"/>
                <w:b w:val="0"/>
              </w:rPr>
              <w:t>Less than 10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4763">
              <w:rPr>
                <w:rFonts w:ascii="Arial" w:hAnsi="Arial" w:cs="Arial"/>
              </w:rPr>
              <w:t>1-2</w:t>
            </w:r>
          </w:p>
        </w:tc>
      </w:tr>
      <w:tr w:rsidR="00604763" w:rsidRPr="00733E4F" w:rsidTr="00CA49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eastAsia="Arial Unicode MS" w:cs="Arial"/>
                <w:b w:val="0"/>
                <w:bdr w:val="nil"/>
                <w:lang w:val="en-US" w:eastAsia="en-US"/>
              </w:rPr>
            </w:pPr>
            <w:r w:rsidRPr="00604763">
              <w:rPr>
                <w:rFonts w:cs="Arial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604763" w:rsidRPr="00604763" w:rsidRDefault="00604763" w:rsidP="00CA4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604763" w:rsidRPr="00733E4F" w:rsidTr="00417E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69BC29"/>
            <w:noWrap/>
            <w:vAlign w:val="center"/>
          </w:tcPr>
          <w:p w:rsidR="00604763" w:rsidRPr="00417EA4" w:rsidRDefault="00604763" w:rsidP="00CA49BA">
            <w:pPr>
              <w:spacing w:beforeLines="20" w:before="48" w:afterLines="20" w:after="48" w:line="240" w:lineRule="auto"/>
              <w:contextualSpacing/>
              <w:jc w:val="right"/>
              <w:rPr>
                <w:rFonts w:cs="Arial"/>
                <w:color w:val="auto"/>
              </w:rPr>
            </w:pPr>
            <w:r w:rsidRPr="00417EA4">
              <w:rPr>
                <w:rFonts w:cs="Arial"/>
                <w:color w:val="auto"/>
              </w:rPr>
              <w:t>Total</w:t>
            </w:r>
          </w:p>
        </w:tc>
        <w:tc>
          <w:tcPr>
            <w:tcW w:w="2268" w:type="dxa"/>
            <w:shd w:val="clear" w:color="auto" w:fill="69BC29"/>
            <w:noWrap/>
            <w:vAlign w:val="center"/>
          </w:tcPr>
          <w:p w:rsidR="00604763" w:rsidRPr="00417EA4" w:rsidRDefault="00604763" w:rsidP="00CA49B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17EA4">
              <w:rPr>
                <w:rFonts w:ascii="Arial" w:hAnsi="Arial" w:cs="Arial"/>
                <w:b/>
                <w:color w:val="auto"/>
              </w:rPr>
              <w:t>26</w:t>
            </w:r>
          </w:p>
        </w:tc>
      </w:tr>
    </w:tbl>
    <w:p w:rsidR="00A87793" w:rsidRPr="009A51DB" w:rsidRDefault="00604763" w:rsidP="006047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058EA" wp14:editId="3C4FDC41">
                <wp:simplePos x="0" y="0"/>
                <wp:positionH relativeFrom="column">
                  <wp:posOffset>8380730</wp:posOffset>
                </wp:positionH>
                <wp:positionV relativeFrom="paragraph">
                  <wp:posOffset>6472555</wp:posOffset>
                </wp:positionV>
                <wp:extent cx="160020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763" w:rsidRPr="00667FE8" w:rsidRDefault="00604763" w:rsidP="00604763">
                            <w:pPr>
                              <w:pStyle w:val="Footer"/>
                              <w:jc w:val="right"/>
                            </w:pPr>
                            <w:r w:rsidRPr="00667FE8">
                              <w:t xml:space="preserve">Page </w:t>
                            </w:r>
                            <w:r w:rsidRPr="00667FE8">
                              <w:fldChar w:fldCharType="begin"/>
                            </w:r>
                            <w:r w:rsidRPr="00667FE8">
                              <w:instrText xml:space="preserve"> PAGE </w:instrText>
                            </w:r>
                            <w:r w:rsidRPr="00667FE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Pr="00667FE8">
                              <w:fldChar w:fldCharType="end"/>
                            </w:r>
                            <w:r w:rsidRPr="00667FE8">
                              <w:t xml:space="preserve"> of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9.9pt;margin-top:509.65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rpqgIAAKw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" filled="f" stroked="f">
                <v:textbox>
                  <w:txbxContent>
                    <w:p w:rsidR="00604763" w:rsidRPr="00667FE8" w:rsidRDefault="00604763" w:rsidP="00604763">
                      <w:pPr>
                        <w:pStyle w:val="Footer"/>
                        <w:jc w:val="right"/>
                      </w:pPr>
                      <w:r w:rsidRPr="00667FE8">
                        <w:t xml:space="preserve">Page </w:t>
                      </w:r>
                      <w:r w:rsidRPr="00667FE8">
                        <w:fldChar w:fldCharType="begin"/>
                      </w:r>
                      <w:r w:rsidRPr="00667FE8">
                        <w:instrText xml:space="preserve"> PAGE </w:instrText>
                      </w:r>
                      <w:r w:rsidRPr="00667FE8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Pr="00667FE8">
                        <w:fldChar w:fldCharType="end"/>
                      </w:r>
                      <w:r w:rsidRPr="00667FE8">
                        <w:t xml:space="preserve"> of </w:t>
                      </w:r>
                      <w:r>
                        <w:fldChar w:fldCharType="begin"/>
                      </w:r>
                      <w:r>
                        <w:instrText xml:space="preserve"> NUMPAGES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E428" wp14:editId="52B990DF">
                <wp:simplePos x="0" y="0"/>
                <wp:positionH relativeFrom="column">
                  <wp:posOffset>8228330</wp:posOffset>
                </wp:positionH>
                <wp:positionV relativeFrom="paragraph">
                  <wp:posOffset>6320155</wp:posOffset>
                </wp:positionV>
                <wp:extent cx="1600200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763" w:rsidRPr="00667FE8" w:rsidRDefault="00604763" w:rsidP="00604763">
                            <w:pPr>
                              <w:pStyle w:val="Footer"/>
                              <w:jc w:val="right"/>
                            </w:pPr>
                            <w:r w:rsidRPr="00667FE8">
                              <w:t xml:space="preserve">Page </w:t>
                            </w:r>
                            <w:r w:rsidRPr="00667FE8">
                              <w:fldChar w:fldCharType="begin"/>
                            </w:r>
                            <w:r w:rsidRPr="00667FE8">
                              <w:instrText xml:space="preserve"> PAGE </w:instrText>
                            </w:r>
                            <w:r w:rsidRPr="00667FE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Pr="00667FE8">
                              <w:fldChar w:fldCharType="end"/>
                            </w:r>
                            <w:r w:rsidRPr="00667FE8">
                              <w:t xml:space="preserve"> of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47.9pt;margin-top:497.6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5OpwIAAKM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" filled="f" stroked="f">
                <v:textbox>
                  <w:txbxContent>
                    <w:p w:rsidR="00604763" w:rsidRPr="00667FE8" w:rsidRDefault="00604763" w:rsidP="00604763">
                      <w:pPr>
                        <w:pStyle w:val="Footer"/>
                        <w:jc w:val="right"/>
                      </w:pPr>
                      <w:r w:rsidRPr="00667FE8">
                        <w:t xml:space="preserve">Page </w:t>
                      </w:r>
                      <w:r w:rsidRPr="00667FE8">
                        <w:fldChar w:fldCharType="begin"/>
                      </w:r>
                      <w:r w:rsidRPr="00667FE8">
                        <w:instrText xml:space="preserve"> PAGE </w:instrText>
                      </w:r>
                      <w:r w:rsidRPr="00667FE8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Pr="00667FE8">
                        <w:fldChar w:fldCharType="end"/>
                      </w:r>
                      <w:r w:rsidRPr="00667FE8">
                        <w:t xml:space="preserve"> of </w:t>
                      </w:r>
                      <w:r>
                        <w:fldChar w:fldCharType="begin"/>
                      </w:r>
                      <w:r>
                        <w:instrText xml:space="preserve"> NUMPAGES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A87793" w:rsidRPr="009A51DB" w:rsidSect="006047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19" w:right="709" w:bottom="1134" w:left="992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C5" w:rsidRDefault="000724C5" w:rsidP="00DC5659">
      <w:pPr>
        <w:spacing w:after="0" w:line="240" w:lineRule="auto"/>
      </w:pPr>
      <w:r>
        <w:separator/>
      </w:r>
    </w:p>
  </w:endnote>
  <w:endnote w:type="continuationSeparator" w:id="0">
    <w:p w:rsidR="000724C5" w:rsidRDefault="000724C5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20" w:rsidRDefault="00776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0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763" w:rsidRDefault="00604763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33E10B2" wp14:editId="7F133D66">
                  <wp:simplePos x="0" y="0"/>
                  <wp:positionH relativeFrom="column">
                    <wp:posOffset>-508000</wp:posOffset>
                  </wp:positionH>
                  <wp:positionV relativeFrom="paragraph">
                    <wp:posOffset>-68580</wp:posOffset>
                  </wp:positionV>
                  <wp:extent cx="5715000" cy="571500"/>
                  <wp:effectExtent l="0" t="0" r="0" b="0"/>
                  <wp:wrapNone/>
                  <wp:docPr id="9" name="Text 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4763" w:rsidRPr="00CF01AD" w:rsidRDefault="00604763" w:rsidP="00604763">
                              <w:pPr>
                                <w:pStyle w:val="Footer"/>
                              </w:pPr>
                              <w:r>
                                <w:t>Year 9/10</w:t>
                              </w:r>
                              <w:r w:rsidRPr="00CF01AD">
                                <w:t xml:space="preserve"> Learning Activity: </w:t>
                              </w:r>
                              <w:r>
                                <w:t>Safer sex quiz questions</w:t>
                              </w:r>
                            </w:p>
                            <w:p w:rsidR="00604763" w:rsidRPr="002B2153" w:rsidRDefault="00604763" w:rsidP="00604763">
                              <w:pPr>
                                <w:pStyle w:val="Footer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© </w:t>
                              </w:r>
                              <w:r w:rsidRPr="002B2153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Government of Western A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ustralia Department of </w:t>
                              </w:r>
                              <w:proofErr w:type="gramStart"/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Health  www.gdhr.wa.gov.au</w:t>
                              </w:r>
                              <w:proofErr w:type="gramEnd"/>
                              <w:r w:rsidRPr="002B2153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04763" w:rsidRPr="00667FE8" w:rsidRDefault="00604763" w:rsidP="00604763">
                              <w:pPr>
                                <w:pStyle w:val="Foo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0;text-align:left;margin-left:-40pt;margin-top:-5.4pt;width:45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jEqA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" filled="f" stroked="f">
                  <v:textbox>
                    <w:txbxContent>
                      <w:p w:rsidR="00604763" w:rsidRPr="00CF01AD" w:rsidRDefault="00604763" w:rsidP="00604763">
                        <w:pPr>
                          <w:pStyle w:val="Footer"/>
                        </w:pPr>
                        <w:r>
                          <w:t>Year 9/10</w:t>
                        </w:r>
                        <w:r w:rsidRPr="00CF01AD">
                          <w:t xml:space="preserve"> Learning Activity: </w:t>
                        </w:r>
                        <w:r>
                          <w:t>Safer sex quiz questions</w:t>
                        </w:r>
                      </w:p>
                      <w:p w:rsidR="00604763" w:rsidRPr="002B2153" w:rsidRDefault="00604763" w:rsidP="00604763">
                        <w:pPr>
                          <w:pStyle w:val="Footer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© </w:t>
                        </w:r>
                        <w:r w:rsidRPr="002B2153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Government of Western A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ustralia Department of </w:t>
                        </w:r>
                        <w:proofErr w:type="gramStart"/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Health  www.gdhr.wa.gov.au</w:t>
                        </w:r>
                        <w:proofErr w:type="gramEnd"/>
                        <w:r w:rsidRPr="002B2153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04763" w:rsidRPr="00667FE8" w:rsidRDefault="00604763" w:rsidP="00604763">
                        <w:pPr>
                          <w:pStyle w:val="Footer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8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B1672B" w:rsidRPr="00360DB7" w:rsidRDefault="00B1672B" w:rsidP="0060476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20" w:rsidRDefault="00776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C5" w:rsidRDefault="000724C5" w:rsidP="00DC5659">
      <w:pPr>
        <w:spacing w:after="0" w:line="240" w:lineRule="auto"/>
      </w:pPr>
      <w:r>
        <w:separator/>
      </w:r>
    </w:p>
  </w:footnote>
  <w:footnote w:type="continuationSeparator" w:id="0">
    <w:p w:rsidR="000724C5" w:rsidRDefault="000724C5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20" w:rsidRDefault="00776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63" w:rsidRDefault="00604763" w:rsidP="00604763">
    <w:pPr>
      <w:pStyle w:val="Header"/>
      <w:tabs>
        <w:tab w:val="clear" w:pos="4513"/>
        <w:tab w:val="clear" w:pos="9026"/>
        <w:tab w:val="left" w:pos="1248"/>
        <w:tab w:val="left" w:pos="6237"/>
      </w:tabs>
    </w:pPr>
    <w:r>
      <w:rPr>
        <w:rFonts w:ascii="Times New Roman" w:hAnsi="Times New Roman"/>
        <w:noProof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1FD40" wp14:editId="2F1D71EB">
              <wp:simplePos x="0" y="0"/>
              <wp:positionH relativeFrom="margin">
                <wp:posOffset>-416560</wp:posOffset>
              </wp:positionH>
              <wp:positionV relativeFrom="paragraph">
                <wp:posOffset>-279400</wp:posOffset>
              </wp:positionV>
              <wp:extent cx="4472940" cy="49085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294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4763" w:rsidRDefault="00604763" w:rsidP="00604763">
                          <w:pPr>
                            <w:pStyle w:val="Head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 xml:space="preserve">Safe sex quiz questions – </w:t>
                          </w:r>
                          <w:r w:rsidR="00776820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>Marking key</w:t>
                          </w:r>
                          <w:r>
                            <w:rPr>
                              <w:rFonts w:eastAsiaTheme="majorEastAsia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Student activity sheet</w:t>
                          </w:r>
                        </w:p>
                        <w:p w:rsidR="00604763" w:rsidRDefault="00604763" w:rsidP="006047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2.8pt;margin-top:-22pt;width:352.2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WbqQIAAKM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" filled="f" stroked="f">
              <v:textbox>
                <w:txbxContent>
                  <w:p w:rsidR="00604763" w:rsidRDefault="00604763" w:rsidP="00604763">
                    <w:pPr>
                      <w:pStyle w:val="Head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 xml:space="preserve">Safe sex quiz questions – </w:t>
                    </w:r>
                    <w:r w:rsidR="00776820"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>Marking key</w:t>
                    </w:r>
                    <w:r>
                      <w:rPr>
                        <w:rFonts w:eastAsiaTheme="majorEastAsia"/>
                        <w:b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0"/>
                      </w:rPr>
                      <w:t>Student activity sheet</w:t>
                    </w:r>
                  </w:p>
                  <w:p w:rsidR="00604763" w:rsidRDefault="00604763" w:rsidP="00604763"/>
                </w:txbxContent>
              </v:textbox>
              <w10:wrap anchorx="margin"/>
            </v:shap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17A80CE8" wp14:editId="2503CD2A">
              <wp:simplePos x="0" y="0"/>
              <wp:positionH relativeFrom="page">
                <wp:posOffset>-121285</wp:posOffset>
              </wp:positionH>
              <wp:positionV relativeFrom="topMargin">
                <wp:posOffset>10033635</wp:posOffset>
              </wp:positionV>
              <wp:extent cx="11191875" cy="24130"/>
              <wp:effectExtent l="0" t="0" r="28575" b="330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9.55pt,790.05pt" to="871.7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DE29688" wp14:editId="18B5A3D2">
              <wp:simplePos x="0" y="0"/>
              <wp:positionH relativeFrom="page">
                <wp:posOffset>-60325</wp:posOffset>
              </wp:positionH>
              <wp:positionV relativeFrom="topMargin">
                <wp:posOffset>601345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4.75pt,47.35pt" to="876.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" strokecolor="#3190c9" strokeweight="1.5pt">
              <w10:wrap anchorx="page" anchory="margin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B5A5C8D" wp14:editId="249D359C">
          <wp:simplePos x="0" y="0"/>
          <wp:positionH relativeFrom="column">
            <wp:posOffset>5481320</wp:posOffset>
          </wp:positionH>
          <wp:positionV relativeFrom="paragraph">
            <wp:posOffset>-276225</wp:posOffset>
          </wp:positionV>
          <wp:extent cx="1108710" cy="528955"/>
          <wp:effectExtent l="0" t="0" r="0" b="444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20" w:rsidRDefault="0077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82C"/>
    <w:multiLevelType w:val="hybridMultilevel"/>
    <w:tmpl w:val="B63213BC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41CB0"/>
    <w:multiLevelType w:val="hybridMultilevel"/>
    <w:tmpl w:val="A02AF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C692AD7"/>
    <w:multiLevelType w:val="hybridMultilevel"/>
    <w:tmpl w:val="17A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20CE5"/>
    <w:multiLevelType w:val="hybridMultilevel"/>
    <w:tmpl w:val="A4A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25"/>
  </w:num>
  <w:num w:numId="6">
    <w:abstractNumId w:val="28"/>
  </w:num>
  <w:num w:numId="7">
    <w:abstractNumId w:val="15"/>
  </w:num>
  <w:num w:numId="8">
    <w:abstractNumId w:val="7"/>
  </w:num>
  <w:num w:numId="9">
    <w:abstractNumId w:val="20"/>
  </w:num>
  <w:num w:numId="10">
    <w:abstractNumId w:val="10"/>
  </w:num>
  <w:num w:numId="11">
    <w:abstractNumId w:val="22"/>
  </w:num>
  <w:num w:numId="12">
    <w:abstractNumId w:val="14"/>
  </w:num>
  <w:num w:numId="13">
    <w:abstractNumId w:val="5"/>
  </w:num>
  <w:num w:numId="14">
    <w:abstractNumId w:val="16"/>
  </w:num>
  <w:num w:numId="15">
    <w:abstractNumId w:val="17"/>
  </w:num>
  <w:num w:numId="16">
    <w:abstractNumId w:val="2"/>
  </w:num>
  <w:num w:numId="17">
    <w:abstractNumId w:val="23"/>
  </w:num>
  <w:num w:numId="18">
    <w:abstractNumId w:val="1"/>
  </w:num>
  <w:num w:numId="19">
    <w:abstractNumId w:val="13"/>
  </w:num>
  <w:num w:numId="20">
    <w:abstractNumId w:val="29"/>
  </w:num>
  <w:num w:numId="21">
    <w:abstractNumId w:val="27"/>
  </w:num>
  <w:num w:numId="22">
    <w:abstractNumId w:val="24"/>
  </w:num>
  <w:num w:numId="23">
    <w:abstractNumId w:val="21"/>
  </w:num>
  <w:num w:numId="24">
    <w:abstractNumId w:val="18"/>
  </w:num>
  <w:num w:numId="25">
    <w:abstractNumId w:val="19"/>
  </w:num>
  <w:num w:numId="26">
    <w:abstractNumId w:val="11"/>
  </w:num>
  <w:num w:numId="27">
    <w:abstractNumId w:val="4"/>
  </w:num>
  <w:num w:numId="28">
    <w:abstractNumId w:val="3"/>
  </w:num>
  <w:num w:numId="29">
    <w:abstractNumId w:val="6"/>
  </w:num>
  <w:num w:numId="3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07697"/>
    <w:rsid w:val="000125D5"/>
    <w:rsid w:val="00022CFF"/>
    <w:rsid w:val="00026130"/>
    <w:rsid w:val="000261E5"/>
    <w:rsid w:val="00027FC5"/>
    <w:rsid w:val="00033B82"/>
    <w:rsid w:val="000344BB"/>
    <w:rsid w:val="000345FA"/>
    <w:rsid w:val="00034962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24C5"/>
    <w:rsid w:val="0007334F"/>
    <w:rsid w:val="00075972"/>
    <w:rsid w:val="00076DE2"/>
    <w:rsid w:val="00094AEF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2E67"/>
    <w:rsid w:val="001003AA"/>
    <w:rsid w:val="00105D16"/>
    <w:rsid w:val="001104E1"/>
    <w:rsid w:val="001272B8"/>
    <w:rsid w:val="0013077A"/>
    <w:rsid w:val="00130C10"/>
    <w:rsid w:val="001314AA"/>
    <w:rsid w:val="001323BA"/>
    <w:rsid w:val="001355DC"/>
    <w:rsid w:val="00151CD7"/>
    <w:rsid w:val="001570F1"/>
    <w:rsid w:val="001613BB"/>
    <w:rsid w:val="001614A4"/>
    <w:rsid w:val="001739D5"/>
    <w:rsid w:val="0017529A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585E"/>
    <w:rsid w:val="002263FA"/>
    <w:rsid w:val="00235090"/>
    <w:rsid w:val="00241C3B"/>
    <w:rsid w:val="00246CBB"/>
    <w:rsid w:val="002550C2"/>
    <w:rsid w:val="00255389"/>
    <w:rsid w:val="002573C2"/>
    <w:rsid w:val="00261F6A"/>
    <w:rsid w:val="00262899"/>
    <w:rsid w:val="00264F7F"/>
    <w:rsid w:val="0026670C"/>
    <w:rsid w:val="00267DC5"/>
    <w:rsid w:val="002771C9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534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1CD0"/>
    <w:rsid w:val="003720FF"/>
    <w:rsid w:val="00374974"/>
    <w:rsid w:val="00384747"/>
    <w:rsid w:val="003848BF"/>
    <w:rsid w:val="00391412"/>
    <w:rsid w:val="00392795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17EA4"/>
    <w:rsid w:val="00422C5F"/>
    <w:rsid w:val="004267C7"/>
    <w:rsid w:val="004332C3"/>
    <w:rsid w:val="00440D03"/>
    <w:rsid w:val="00460271"/>
    <w:rsid w:val="00463FE6"/>
    <w:rsid w:val="004716C5"/>
    <w:rsid w:val="00475EE0"/>
    <w:rsid w:val="004A0E0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D4AA6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4306"/>
    <w:rsid w:val="00525E75"/>
    <w:rsid w:val="00540B5D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4763"/>
    <w:rsid w:val="00606130"/>
    <w:rsid w:val="00624917"/>
    <w:rsid w:val="00631F7D"/>
    <w:rsid w:val="006325A7"/>
    <w:rsid w:val="0063555F"/>
    <w:rsid w:val="006425C5"/>
    <w:rsid w:val="00642A73"/>
    <w:rsid w:val="00644C4D"/>
    <w:rsid w:val="00645E50"/>
    <w:rsid w:val="00647C49"/>
    <w:rsid w:val="00652777"/>
    <w:rsid w:val="00662D29"/>
    <w:rsid w:val="006648FB"/>
    <w:rsid w:val="006751FD"/>
    <w:rsid w:val="006820BD"/>
    <w:rsid w:val="00686974"/>
    <w:rsid w:val="006948D9"/>
    <w:rsid w:val="006A6325"/>
    <w:rsid w:val="006B4DD1"/>
    <w:rsid w:val="006B543D"/>
    <w:rsid w:val="006C42C7"/>
    <w:rsid w:val="006C6B64"/>
    <w:rsid w:val="006D3DDF"/>
    <w:rsid w:val="006D7932"/>
    <w:rsid w:val="006E19B4"/>
    <w:rsid w:val="006E1E2C"/>
    <w:rsid w:val="006E3BA5"/>
    <w:rsid w:val="006E61CD"/>
    <w:rsid w:val="007002DA"/>
    <w:rsid w:val="00706F6A"/>
    <w:rsid w:val="007104F0"/>
    <w:rsid w:val="00717981"/>
    <w:rsid w:val="007246D8"/>
    <w:rsid w:val="00726906"/>
    <w:rsid w:val="00733E4F"/>
    <w:rsid w:val="00736CE7"/>
    <w:rsid w:val="00754987"/>
    <w:rsid w:val="0075589D"/>
    <w:rsid w:val="00757335"/>
    <w:rsid w:val="00760399"/>
    <w:rsid w:val="007621EF"/>
    <w:rsid w:val="0076460A"/>
    <w:rsid w:val="00764AC7"/>
    <w:rsid w:val="007657DB"/>
    <w:rsid w:val="00765AF7"/>
    <w:rsid w:val="00774335"/>
    <w:rsid w:val="0077527B"/>
    <w:rsid w:val="00776820"/>
    <w:rsid w:val="00783C0D"/>
    <w:rsid w:val="00784DA1"/>
    <w:rsid w:val="007902A4"/>
    <w:rsid w:val="0079170F"/>
    <w:rsid w:val="007924DE"/>
    <w:rsid w:val="007931C0"/>
    <w:rsid w:val="00794B01"/>
    <w:rsid w:val="007A64A5"/>
    <w:rsid w:val="007B5F16"/>
    <w:rsid w:val="007D43EA"/>
    <w:rsid w:val="007D4C8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057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3230"/>
    <w:rsid w:val="008E50B3"/>
    <w:rsid w:val="008E76E3"/>
    <w:rsid w:val="008F4FEA"/>
    <w:rsid w:val="00912774"/>
    <w:rsid w:val="0091377A"/>
    <w:rsid w:val="0091625D"/>
    <w:rsid w:val="00916D90"/>
    <w:rsid w:val="009175FD"/>
    <w:rsid w:val="00917F44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0471"/>
    <w:rsid w:val="009D1FEA"/>
    <w:rsid w:val="009D2EE6"/>
    <w:rsid w:val="00A04454"/>
    <w:rsid w:val="00A05113"/>
    <w:rsid w:val="00A05C8D"/>
    <w:rsid w:val="00A15B5B"/>
    <w:rsid w:val="00A207E8"/>
    <w:rsid w:val="00A212CD"/>
    <w:rsid w:val="00A21497"/>
    <w:rsid w:val="00A36828"/>
    <w:rsid w:val="00A41D71"/>
    <w:rsid w:val="00A4281F"/>
    <w:rsid w:val="00A54A76"/>
    <w:rsid w:val="00A5514C"/>
    <w:rsid w:val="00A57753"/>
    <w:rsid w:val="00A62284"/>
    <w:rsid w:val="00A72232"/>
    <w:rsid w:val="00A72F1B"/>
    <w:rsid w:val="00A75369"/>
    <w:rsid w:val="00A8505B"/>
    <w:rsid w:val="00A87793"/>
    <w:rsid w:val="00AA066C"/>
    <w:rsid w:val="00AA764A"/>
    <w:rsid w:val="00AA7BF7"/>
    <w:rsid w:val="00AB2DD0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72B"/>
    <w:rsid w:val="00B16E41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81E18"/>
    <w:rsid w:val="00B8200D"/>
    <w:rsid w:val="00B8326E"/>
    <w:rsid w:val="00B9032A"/>
    <w:rsid w:val="00BA0309"/>
    <w:rsid w:val="00BA10F8"/>
    <w:rsid w:val="00BA339A"/>
    <w:rsid w:val="00BA3BB7"/>
    <w:rsid w:val="00BA6956"/>
    <w:rsid w:val="00BB16EC"/>
    <w:rsid w:val="00BB4947"/>
    <w:rsid w:val="00BB7842"/>
    <w:rsid w:val="00BC34E2"/>
    <w:rsid w:val="00BD102E"/>
    <w:rsid w:val="00BD301F"/>
    <w:rsid w:val="00BD7524"/>
    <w:rsid w:val="00BE0951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0F9A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2A27"/>
    <w:rsid w:val="00C94CA6"/>
    <w:rsid w:val="00C9591D"/>
    <w:rsid w:val="00C9623E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6755"/>
    <w:rsid w:val="00CE71EC"/>
    <w:rsid w:val="00CF0AA2"/>
    <w:rsid w:val="00CF5E94"/>
    <w:rsid w:val="00CF743C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0F04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A5594"/>
    <w:rsid w:val="00DB5A2B"/>
    <w:rsid w:val="00DB718F"/>
    <w:rsid w:val="00DC0139"/>
    <w:rsid w:val="00DC034C"/>
    <w:rsid w:val="00DC446F"/>
    <w:rsid w:val="00DC5659"/>
    <w:rsid w:val="00DC59F4"/>
    <w:rsid w:val="00DD5E90"/>
    <w:rsid w:val="00DE39DD"/>
    <w:rsid w:val="00DE6739"/>
    <w:rsid w:val="00DF2679"/>
    <w:rsid w:val="00DF28A1"/>
    <w:rsid w:val="00DF5EE8"/>
    <w:rsid w:val="00DF6689"/>
    <w:rsid w:val="00DF6831"/>
    <w:rsid w:val="00E00047"/>
    <w:rsid w:val="00E0389E"/>
    <w:rsid w:val="00E04753"/>
    <w:rsid w:val="00E12EFE"/>
    <w:rsid w:val="00E15F69"/>
    <w:rsid w:val="00E22833"/>
    <w:rsid w:val="00E31864"/>
    <w:rsid w:val="00E33F09"/>
    <w:rsid w:val="00E3540D"/>
    <w:rsid w:val="00E52D0C"/>
    <w:rsid w:val="00E5438E"/>
    <w:rsid w:val="00E602C7"/>
    <w:rsid w:val="00E62A9A"/>
    <w:rsid w:val="00E65227"/>
    <w:rsid w:val="00E655F7"/>
    <w:rsid w:val="00E66D0C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27F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2613D"/>
    <w:rsid w:val="00F33BCC"/>
    <w:rsid w:val="00F452A4"/>
    <w:rsid w:val="00F52697"/>
    <w:rsid w:val="00F565D3"/>
    <w:rsid w:val="00F61E0C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07DC"/>
    <w:rsid w:val="00FB554B"/>
    <w:rsid w:val="00FC3E94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40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B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40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B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8DC63-9DDD-4C96-AB74-0696CCE9DAFF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6BC24C-5A8B-4113-838B-ABEBE9F4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3A0E84BC.dotm</Template>
  <TotalTime>13</TotalTime>
  <Pages>1</Pages>
  <Words>148</Words>
  <Characters>1026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Tulloh, Sharelle</cp:lastModifiedBy>
  <cp:revision>4</cp:revision>
  <cp:lastPrinted>2017-06-23T04:53:00Z</cp:lastPrinted>
  <dcterms:created xsi:type="dcterms:W3CDTF">2019-10-02T01:32:00Z</dcterms:created>
  <dcterms:modified xsi:type="dcterms:W3CDTF">2019-10-02T01:57:00Z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