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7" w:rsidRDefault="003203D7" w:rsidP="00DB1984"/>
    <w:p w:rsidR="00DB1984" w:rsidRDefault="00DB1984" w:rsidP="00DB19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99"/>
      </w:tblGrid>
      <w:tr w:rsidR="005E5A9B" w:rsidTr="005E5A9B">
        <w:tc>
          <w:tcPr>
            <w:tcW w:w="4077" w:type="dxa"/>
          </w:tcPr>
          <w:p w:rsidR="005E5A9B" w:rsidRDefault="005E5A9B" w:rsidP="005E5A9B">
            <w:pPr>
              <w:pStyle w:val="Heading2"/>
            </w:pPr>
            <w:r>
              <w:t>Life skill</w:t>
            </w:r>
          </w:p>
        </w:tc>
        <w:tc>
          <w:tcPr>
            <w:tcW w:w="6599" w:type="dxa"/>
          </w:tcPr>
          <w:p w:rsidR="005E5A9B" w:rsidRDefault="005E5A9B" w:rsidP="005E5A9B">
            <w:pPr>
              <w:pStyle w:val="Heading2"/>
            </w:pPr>
            <w:r>
              <w:t>Examples of this skill being practiced when using condoms</w:t>
            </w:r>
          </w:p>
          <w:p w:rsidR="0041034E" w:rsidRPr="0041034E" w:rsidRDefault="0041034E" w:rsidP="0041034E">
            <w:pPr>
              <w:jc w:val="center"/>
            </w:pPr>
            <w:r>
              <w:t>(possible answers, not an exhaustive list)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Decision making</w:t>
            </w:r>
          </w:p>
        </w:tc>
        <w:tc>
          <w:tcPr>
            <w:tcW w:w="6599" w:type="dxa"/>
          </w:tcPr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 xml:space="preserve">Do I carry a condom? 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Where can I get them from?</w:t>
            </w:r>
          </w:p>
          <w:p w:rsidR="005E5A9B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What are the consequences of me not using a condom?</w:t>
            </w:r>
          </w:p>
          <w:p w:rsidR="0041034E" w:rsidRDefault="0041034E" w:rsidP="004F6064">
            <w:r>
              <w:rPr>
                <w:rFonts w:cs="Arial"/>
                <w:i/>
              </w:rPr>
              <w:t>Do I leave it up to my partner to bring a condom?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Creative thinking/lateral thinking</w:t>
            </w:r>
          </w:p>
        </w:tc>
        <w:tc>
          <w:tcPr>
            <w:tcW w:w="6599" w:type="dxa"/>
          </w:tcPr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What other things can we do if we don’t have a condom</w:t>
            </w:r>
            <w:r>
              <w:rPr>
                <w:rFonts w:cs="Arial"/>
                <w:i/>
              </w:rPr>
              <w:t>?</w:t>
            </w:r>
          </w:p>
          <w:p w:rsidR="005E5A9B" w:rsidRDefault="0041034E" w:rsidP="0041034E">
            <w:r w:rsidRPr="002158A8">
              <w:rPr>
                <w:rFonts w:cs="Arial"/>
                <w:i/>
              </w:rPr>
              <w:t>Where can I get a condom from now?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Effective communication</w:t>
            </w:r>
          </w:p>
        </w:tc>
        <w:tc>
          <w:tcPr>
            <w:tcW w:w="6599" w:type="dxa"/>
          </w:tcPr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 xml:space="preserve">Listening to your partner’s needs and reasons for wanting to use or not use a condom and responding respectfully and assertively. 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proofErr w:type="spellStart"/>
            <w:r w:rsidRPr="002158A8">
              <w:rPr>
                <w:rFonts w:cs="Arial"/>
                <w:i/>
              </w:rPr>
              <w:t>E.g’s</w:t>
            </w:r>
            <w:proofErr w:type="spellEnd"/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“</w:t>
            </w:r>
            <w:r w:rsidRPr="002158A8">
              <w:rPr>
                <w:rFonts w:cs="Arial"/>
                <w:i/>
              </w:rPr>
              <w:t>Are you bringing any condoms along tonight?</w:t>
            </w:r>
            <w:r>
              <w:rPr>
                <w:rFonts w:cs="Arial"/>
                <w:i/>
              </w:rPr>
              <w:t>”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“</w:t>
            </w:r>
            <w:r w:rsidRPr="002158A8">
              <w:rPr>
                <w:rFonts w:cs="Arial"/>
                <w:i/>
              </w:rPr>
              <w:t>Let me just grab a condom.</w:t>
            </w:r>
            <w:r>
              <w:rPr>
                <w:rFonts w:cs="Arial"/>
                <w:i/>
              </w:rPr>
              <w:t>”</w:t>
            </w:r>
          </w:p>
          <w:p w:rsidR="005E5A9B" w:rsidRPr="0041034E" w:rsidRDefault="0041034E" w:rsidP="0041034E">
            <w:r>
              <w:rPr>
                <w:rFonts w:cs="Arial"/>
                <w:i/>
              </w:rPr>
              <w:t>“</w:t>
            </w:r>
            <w:r w:rsidRPr="002158A8">
              <w:rPr>
                <w:rFonts w:cs="Arial"/>
                <w:i/>
              </w:rPr>
              <w:t>I can only enjoy sex when I know I am</w:t>
            </w:r>
            <w:r>
              <w:rPr>
                <w:rFonts w:cs="Arial"/>
                <w:i/>
              </w:rPr>
              <w:t xml:space="preserve">/we are </w:t>
            </w:r>
            <w:r w:rsidRPr="002158A8">
              <w:rPr>
                <w:rFonts w:cs="Arial"/>
                <w:i/>
              </w:rPr>
              <w:t>protected.</w:t>
            </w:r>
            <w:r>
              <w:rPr>
                <w:rFonts w:cs="Arial"/>
                <w:i/>
              </w:rPr>
              <w:t>”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Self-awareness</w:t>
            </w:r>
          </w:p>
        </w:tc>
        <w:tc>
          <w:tcPr>
            <w:tcW w:w="6599" w:type="dxa"/>
          </w:tcPr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Knowing and understanding why it is important to yourself that you use a condom.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proofErr w:type="spellStart"/>
            <w:r w:rsidRPr="002158A8">
              <w:rPr>
                <w:rFonts w:cs="Arial"/>
                <w:i/>
              </w:rPr>
              <w:t>E.g’s</w:t>
            </w:r>
            <w:proofErr w:type="spellEnd"/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How can I be sure that my partner has not got an STI?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How can I be sure that I don’t have an STI?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How can I make sure we don’t get pregnant?</w:t>
            </w:r>
          </w:p>
          <w:p w:rsidR="0041034E" w:rsidRPr="0041034E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How can I be sure that my partner is using other contraception?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Empathy</w:t>
            </w:r>
          </w:p>
        </w:tc>
        <w:tc>
          <w:tcPr>
            <w:tcW w:w="6599" w:type="dxa"/>
          </w:tcPr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Trying to understand your partner’s point of view about using or not using condoms and talking it through.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“</w:t>
            </w:r>
            <w:r w:rsidRPr="002158A8">
              <w:rPr>
                <w:rFonts w:cs="Arial"/>
                <w:i/>
              </w:rPr>
              <w:t>I understand it is impor</w:t>
            </w:r>
            <w:r>
              <w:rPr>
                <w:rFonts w:cs="Arial"/>
                <w:i/>
              </w:rPr>
              <w:t>tant to you that we use condoms.”</w:t>
            </w:r>
          </w:p>
          <w:p w:rsidR="0041034E" w:rsidRDefault="0041034E" w:rsidP="0041034E">
            <w:r>
              <w:rPr>
                <w:rFonts w:cs="Arial"/>
                <w:i/>
              </w:rPr>
              <w:t>“</w:t>
            </w:r>
            <w:r w:rsidRPr="002158A8">
              <w:rPr>
                <w:rFonts w:cs="Arial"/>
                <w:i/>
              </w:rPr>
              <w:t>It is important to me that…</w:t>
            </w:r>
            <w:r>
              <w:rPr>
                <w:rFonts w:cs="Arial"/>
                <w:i/>
              </w:rPr>
              <w:t>”</w:t>
            </w:r>
          </w:p>
          <w:p w:rsidR="005E5A9B" w:rsidRPr="0041034E" w:rsidRDefault="0041034E" w:rsidP="0041034E">
            <w:pPr>
              <w:tabs>
                <w:tab w:val="left" w:pos="1716"/>
              </w:tabs>
            </w:pPr>
            <w:r>
              <w:tab/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Resilience</w:t>
            </w:r>
          </w:p>
        </w:tc>
        <w:tc>
          <w:tcPr>
            <w:tcW w:w="6599" w:type="dxa"/>
          </w:tcPr>
          <w:p w:rsidR="0041034E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Being able to bounce back from</w:t>
            </w:r>
            <w:r>
              <w:rPr>
                <w:rFonts w:cs="Arial"/>
                <w:i/>
              </w:rPr>
              <w:t xml:space="preserve"> </w:t>
            </w:r>
            <w:r w:rsidRPr="002158A8">
              <w:rPr>
                <w:rFonts w:cs="Arial"/>
                <w:i/>
              </w:rPr>
              <w:t>disagreement/rejection/conflict.</w:t>
            </w:r>
          </w:p>
          <w:p w:rsidR="005E5A9B" w:rsidRDefault="004F6064" w:rsidP="004F6064">
            <w:r>
              <w:t>“</w:t>
            </w:r>
            <w:proofErr w:type="spellStart"/>
            <w:r>
              <w:t>Urgh</w:t>
            </w:r>
            <w:proofErr w:type="spellEnd"/>
            <w:r>
              <w:t>, it sucks that we can’t go any further tonight. I still care about you. Let’s go for a walk to the shops to cool off.”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Problem solving</w:t>
            </w:r>
          </w:p>
        </w:tc>
        <w:tc>
          <w:tcPr>
            <w:tcW w:w="6599" w:type="dxa"/>
          </w:tcPr>
          <w:p w:rsidR="005E5A9B" w:rsidRDefault="0041034E" w:rsidP="00DB1984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What other things can we do if we don’t have a condom?</w:t>
            </w:r>
          </w:p>
          <w:p w:rsidR="003545A2" w:rsidRDefault="003545A2" w:rsidP="00DB1984">
            <w:r>
              <w:rPr>
                <w:rFonts w:cs="Arial"/>
                <w:i/>
              </w:rPr>
              <w:t>Where can we get a condom from now?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Critical thinking</w:t>
            </w:r>
          </w:p>
        </w:tc>
        <w:tc>
          <w:tcPr>
            <w:tcW w:w="6599" w:type="dxa"/>
          </w:tcPr>
          <w:p w:rsidR="005E5A9B" w:rsidRDefault="004F6064" w:rsidP="00DB1984">
            <w:r>
              <w:t>What are the risks?</w:t>
            </w:r>
          </w:p>
          <w:p w:rsidR="004F6064" w:rsidRDefault="004F6064" w:rsidP="00DB1984">
            <w:r>
              <w:t>What happens if I do get an STI?</w:t>
            </w:r>
          </w:p>
          <w:p w:rsidR="004F6064" w:rsidRDefault="004F6064" w:rsidP="00DB1984">
            <w:r>
              <w:t>What happens if my partner gets an STI?</w:t>
            </w:r>
          </w:p>
          <w:p w:rsidR="004F6064" w:rsidRDefault="004F6064" w:rsidP="00DB1984">
            <w:r>
              <w:t>What happens if my partner gets pregnant? What say do I have? What are my choices? How will my life change?</w:t>
            </w:r>
          </w:p>
          <w:p w:rsidR="004F6064" w:rsidRDefault="004F6064" w:rsidP="00DB1984">
            <w:r>
              <w:t>What if I get pregnant? What are my choices? How will my partner react? How will my life change?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A62F2A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>Interpersonal relationships</w:t>
            </w:r>
          </w:p>
        </w:tc>
        <w:tc>
          <w:tcPr>
            <w:tcW w:w="6599" w:type="dxa"/>
          </w:tcPr>
          <w:p w:rsidR="005E5A9B" w:rsidRDefault="003545A2" w:rsidP="00DB1984">
            <w:r>
              <w:rPr>
                <w:rFonts w:cs="Arial"/>
                <w:i/>
              </w:rPr>
              <w:t>“</w:t>
            </w:r>
            <w:r w:rsidR="0041034E" w:rsidRPr="002158A8">
              <w:rPr>
                <w:rFonts w:cs="Arial"/>
                <w:i/>
              </w:rPr>
              <w:t>I really care about you and I want you to understand how important it is to me to keep myself and you as safe and healthy as possible.</w:t>
            </w:r>
            <w:r>
              <w:rPr>
                <w:rFonts w:cs="Arial"/>
                <w:i/>
              </w:rPr>
              <w:t>”</w:t>
            </w:r>
          </w:p>
        </w:tc>
      </w:tr>
    </w:tbl>
    <w:p w:rsidR="0041034E" w:rsidRDefault="0041034E"/>
    <w:p w:rsidR="004F6064" w:rsidRDefault="004F6064"/>
    <w:p w:rsidR="004F6064" w:rsidRDefault="004F6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99"/>
      </w:tblGrid>
      <w:tr w:rsidR="005E5A9B" w:rsidTr="005E5A9B">
        <w:tc>
          <w:tcPr>
            <w:tcW w:w="4077" w:type="dxa"/>
          </w:tcPr>
          <w:p w:rsidR="005E5A9B" w:rsidRPr="0041034E" w:rsidRDefault="0041034E" w:rsidP="004F6064">
            <w:pPr>
              <w:spacing w:before="240" w:after="240"/>
              <w:rPr>
                <w:rFonts w:cs="Arial"/>
              </w:rPr>
            </w:pPr>
            <w:r>
              <w:br w:type="page"/>
            </w:r>
            <w:r w:rsidR="005E5A9B" w:rsidRPr="0041034E">
              <w:rPr>
                <w:rFonts w:cs="Arial"/>
              </w:rPr>
              <w:t>Assertiveness</w:t>
            </w:r>
          </w:p>
        </w:tc>
        <w:tc>
          <w:tcPr>
            <w:tcW w:w="6599" w:type="dxa"/>
          </w:tcPr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Being able to say no to sex without a condom respectfully.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Asking a new partner for an STI check.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proofErr w:type="spellStart"/>
            <w:r w:rsidRPr="002158A8">
              <w:rPr>
                <w:rFonts w:cs="Arial"/>
                <w:i/>
              </w:rPr>
              <w:t>E.g’s</w:t>
            </w:r>
            <w:proofErr w:type="spellEnd"/>
          </w:p>
          <w:p w:rsidR="0041034E" w:rsidRPr="002158A8" w:rsidRDefault="003545A2" w:rsidP="004103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“</w:t>
            </w:r>
            <w:r w:rsidR="0041034E" w:rsidRPr="002158A8">
              <w:rPr>
                <w:rFonts w:cs="Arial"/>
                <w:i/>
              </w:rPr>
              <w:t>I’m going to book an STI check at SHQ, should we go together?</w:t>
            </w:r>
            <w:r>
              <w:rPr>
                <w:rFonts w:cs="Arial"/>
                <w:i/>
              </w:rPr>
              <w:t>”</w:t>
            </w:r>
          </w:p>
          <w:p w:rsidR="0041034E" w:rsidRPr="002158A8" w:rsidRDefault="003545A2" w:rsidP="004103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“</w:t>
            </w:r>
            <w:r w:rsidR="0041034E" w:rsidRPr="002158A8">
              <w:rPr>
                <w:rFonts w:cs="Arial"/>
                <w:i/>
              </w:rPr>
              <w:t>I can’t enjoy sex unless I know I am protected with a condom. How about we just cuddle/kiss/make-out tonight?</w:t>
            </w:r>
            <w:r>
              <w:rPr>
                <w:rFonts w:cs="Arial"/>
                <w:i/>
              </w:rPr>
              <w:t>”</w:t>
            </w:r>
          </w:p>
          <w:p w:rsidR="0041034E" w:rsidRPr="002158A8" w:rsidRDefault="003545A2" w:rsidP="004103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“</w:t>
            </w:r>
            <w:r w:rsidR="0041034E" w:rsidRPr="002158A8">
              <w:rPr>
                <w:rFonts w:cs="Arial"/>
                <w:i/>
              </w:rPr>
              <w:t>I’ll make sure I bring lots of condoms next time!</w:t>
            </w:r>
            <w:r>
              <w:rPr>
                <w:rFonts w:cs="Arial"/>
                <w:i/>
              </w:rPr>
              <w:t>”</w:t>
            </w:r>
          </w:p>
          <w:p w:rsidR="0041034E" w:rsidRPr="002158A8" w:rsidRDefault="003545A2" w:rsidP="004103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“</w:t>
            </w:r>
            <w:r w:rsidR="0041034E" w:rsidRPr="002158A8">
              <w:rPr>
                <w:rFonts w:cs="Arial"/>
                <w:i/>
              </w:rPr>
              <w:t>I’m not using any other contraception and I don’t want to get pregnant.</w:t>
            </w:r>
            <w:r>
              <w:rPr>
                <w:rFonts w:cs="Arial"/>
                <w:i/>
              </w:rPr>
              <w:t>”</w:t>
            </w:r>
          </w:p>
          <w:p w:rsidR="005E5A9B" w:rsidRDefault="003545A2" w:rsidP="0041034E">
            <w:r>
              <w:rPr>
                <w:rFonts w:cs="Arial"/>
                <w:i/>
              </w:rPr>
              <w:t>“</w:t>
            </w:r>
            <w:r w:rsidR="0041034E" w:rsidRPr="002158A8">
              <w:rPr>
                <w:rFonts w:cs="Arial"/>
                <w:i/>
              </w:rPr>
              <w:t>I’ve heard that lots of people don’t realise they have STIs because they have no symptoms, I think it’s best we use a condom to be safer.</w:t>
            </w:r>
            <w:r>
              <w:rPr>
                <w:rFonts w:cs="Arial"/>
                <w:i/>
              </w:rPr>
              <w:t>”</w:t>
            </w:r>
          </w:p>
        </w:tc>
      </w:tr>
      <w:tr w:rsidR="005E5A9B" w:rsidTr="005E5A9B">
        <w:tc>
          <w:tcPr>
            <w:tcW w:w="4077" w:type="dxa"/>
          </w:tcPr>
          <w:p w:rsidR="005E5A9B" w:rsidRPr="0041034E" w:rsidRDefault="005E5A9B" w:rsidP="005E5A9B">
            <w:pPr>
              <w:spacing w:before="240" w:after="240"/>
              <w:rPr>
                <w:rFonts w:cs="Arial"/>
              </w:rPr>
            </w:pPr>
            <w:r w:rsidRPr="0041034E">
              <w:rPr>
                <w:rFonts w:cs="Arial"/>
              </w:rPr>
              <w:t xml:space="preserve">Positive coping </w:t>
            </w:r>
          </w:p>
        </w:tc>
        <w:tc>
          <w:tcPr>
            <w:tcW w:w="6599" w:type="dxa"/>
          </w:tcPr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>Being able to be sad and disappointed and still ok with my partner.</w:t>
            </w:r>
          </w:p>
          <w:p w:rsidR="0041034E" w:rsidRPr="002158A8" w:rsidRDefault="0041034E" w:rsidP="0041034E">
            <w:pPr>
              <w:rPr>
                <w:rFonts w:cs="Arial"/>
                <w:i/>
              </w:rPr>
            </w:pPr>
            <w:r w:rsidRPr="002158A8">
              <w:rPr>
                <w:rFonts w:cs="Arial"/>
                <w:i/>
              </w:rPr>
              <w:t xml:space="preserve">E.g. </w:t>
            </w:r>
          </w:p>
          <w:p w:rsidR="005E5A9B" w:rsidRDefault="003545A2" w:rsidP="0041034E">
            <w:r>
              <w:rPr>
                <w:rFonts w:cs="Arial"/>
                <w:i/>
              </w:rPr>
              <w:t>“</w:t>
            </w:r>
            <w:proofErr w:type="spellStart"/>
            <w:r w:rsidR="0041034E" w:rsidRPr="002158A8">
              <w:rPr>
                <w:rFonts w:cs="Arial"/>
                <w:i/>
              </w:rPr>
              <w:t>Urgh</w:t>
            </w:r>
            <w:proofErr w:type="spellEnd"/>
            <w:r w:rsidR="0041034E" w:rsidRPr="002158A8">
              <w:rPr>
                <w:rFonts w:cs="Arial"/>
                <w:i/>
              </w:rPr>
              <w:t>! I’m gutted, was really looking forward to tonight. Shall we go and see a movie instead?</w:t>
            </w:r>
            <w:r>
              <w:rPr>
                <w:rFonts w:cs="Arial"/>
                <w:i/>
              </w:rPr>
              <w:t>”</w:t>
            </w:r>
          </w:p>
        </w:tc>
      </w:tr>
    </w:tbl>
    <w:p w:rsidR="005E5A9B" w:rsidRDefault="005E5A9B" w:rsidP="00DB1984"/>
    <w:p w:rsidR="00793A6F" w:rsidRPr="00DB1984" w:rsidRDefault="004F6064" w:rsidP="00DB1984">
      <w:r>
        <w:t>NB: Many of the life skills overlap and the examples can be listed in more than one area.</w:t>
      </w:r>
      <w:bookmarkStart w:id="0" w:name="_GoBack"/>
      <w:bookmarkEnd w:id="0"/>
    </w:p>
    <w:sectPr w:rsidR="00793A6F" w:rsidRPr="00DB1984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1D" w:rsidRDefault="00D7211D" w:rsidP="002B2153">
      <w:r>
        <w:separator/>
      </w:r>
    </w:p>
    <w:p w:rsidR="00D7211D" w:rsidRDefault="00D7211D"/>
  </w:endnote>
  <w:endnote w:type="continuationSeparator" w:id="0">
    <w:p w:rsidR="00D7211D" w:rsidRDefault="00D7211D" w:rsidP="002B2153">
      <w:r>
        <w:continuationSeparator/>
      </w:r>
    </w:p>
    <w:p w:rsidR="00D7211D" w:rsidRDefault="00D72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F18" w:rsidRDefault="00152F18" w:rsidP="002B2153">
    <w:pPr>
      <w:pStyle w:val="Footer"/>
    </w:pPr>
  </w:p>
  <w:p w:rsidR="00152F18" w:rsidRDefault="00152F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Pr="00D13BCC" w:rsidRDefault="00152F18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D16ECF" w:rsidRDefault="005E5A9B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9/10</w:t>
                          </w:r>
                          <w:r w:rsidR="00152F18">
                            <w:rPr>
                              <w:sz w:val="22"/>
                            </w:rPr>
                            <w:t xml:space="preserve"> </w:t>
                          </w:r>
                          <w:r w:rsidR="00152F1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Laugh and learn videos - condoms</w:t>
                          </w:r>
                        </w:p>
                        <w:p w:rsidR="00152F18" w:rsidRPr="002B2153" w:rsidRDefault="0099361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152F1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152F18" w:rsidRPr="00667FE8" w:rsidRDefault="00152F1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152F18" w:rsidRPr="00D16ECF" w:rsidRDefault="005E5A9B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9/10</w:t>
                    </w:r>
                    <w:r w:rsidR="00152F18">
                      <w:rPr>
                        <w:sz w:val="22"/>
                      </w:rPr>
                      <w:t xml:space="preserve"> </w:t>
                    </w:r>
                    <w:r w:rsidR="00152F18"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Laugh and learn videos - condoms</w:t>
                    </w:r>
                  </w:p>
                  <w:p w:rsidR="00152F18" w:rsidRPr="002B2153" w:rsidRDefault="0099361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152F1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152F18" w:rsidRPr="00667FE8" w:rsidRDefault="00152F1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D16ECF" w:rsidRDefault="00152F18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4F6064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4F6064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152F18" w:rsidRPr="00D16ECF" w:rsidRDefault="00152F18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4F6064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4F6064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1D" w:rsidRDefault="00D7211D" w:rsidP="002B2153">
      <w:r>
        <w:separator/>
      </w:r>
    </w:p>
    <w:p w:rsidR="00D7211D" w:rsidRDefault="00D7211D"/>
  </w:footnote>
  <w:footnote w:type="continuationSeparator" w:id="0">
    <w:p w:rsidR="00D7211D" w:rsidRDefault="00D7211D" w:rsidP="002B2153">
      <w:r>
        <w:continuationSeparator/>
      </w:r>
    </w:p>
    <w:p w:rsidR="00D7211D" w:rsidRDefault="00D721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2B2153" w:rsidRDefault="005E5A9B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Life skills - condoms</w:t>
                          </w:r>
                          <w:r w:rsidR="00152F18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41034E">
                            <w:rPr>
                              <w:color w:val="808080" w:themeColor="background1" w:themeShade="80"/>
                              <w:sz w:val="28"/>
                            </w:rPr>
                            <w:t>Teacher answer s</w:t>
                          </w:r>
                          <w:r w:rsidR="001E1F15">
                            <w:rPr>
                              <w:color w:val="808080" w:themeColor="background1" w:themeShade="80"/>
                              <w:sz w:val="28"/>
                            </w:rPr>
                            <w:t>heet</w:t>
                          </w:r>
                          <w:r w:rsidR="0041034E">
                            <w:rPr>
                              <w:color w:val="808080" w:themeColor="background1" w:themeShade="80"/>
                              <w:sz w:val="28"/>
                            </w:rPr>
                            <w:t xml:space="preserve"> </w:t>
                          </w:r>
                        </w:p>
                        <w:p w:rsidR="00152F18" w:rsidRDefault="00152F1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152F18" w:rsidRPr="002B2153" w:rsidRDefault="005E5A9B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Life skills - condoms</w:t>
                    </w:r>
                    <w:r w:rsidR="00152F18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41034E">
                      <w:rPr>
                        <w:color w:val="808080" w:themeColor="background1" w:themeShade="80"/>
                        <w:sz w:val="28"/>
                      </w:rPr>
                      <w:t>Teacher answer s</w:t>
                    </w:r>
                    <w:r w:rsidR="001E1F15">
                      <w:rPr>
                        <w:color w:val="808080" w:themeColor="background1" w:themeShade="80"/>
                        <w:sz w:val="28"/>
                      </w:rPr>
                      <w:t>heet</w:t>
                    </w:r>
                    <w:r w:rsidR="0041034E">
                      <w:rPr>
                        <w:color w:val="808080" w:themeColor="background1" w:themeShade="80"/>
                        <w:sz w:val="28"/>
                      </w:rPr>
                      <w:t xml:space="preserve"> </w:t>
                    </w:r>
                  </w:p>
                  <w:p w:rsidR="00152F18" w:rsidRDefault="00152F18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F18" w:rsidRPr="00685904" w:rsidRDefault="00152F18" w:rsidP="002B2153">
    <w:pPr>
      <w:pStyle w:val="Header"/>
    </w:pPr>
    <w:r w:rsidRPr="00AE6711">
      <w:rPr>
        <w:rFonts w:cs="Gill Sans"/>
        <w:b/>
        <w:noProof/>
        <w:color w:val="3190C9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152F18" w:rsidRDefault="00152F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4"/>
    <w:rsid w:val="000060E5"/>
    <w:rsid w:val="00051170"/>
    <w:rsid w:val="001318C1"/>
    <w:rsid w:val="00152F18"/>
    <w:rsid w:val="00183CC2"/>
    <w:rsid w:val="001E1F15"/>
    <w:rsid w:val="001E5062"/>
    <w:rsid w:val="002266E4"/>
    <w:rsid w:val="002376FE"/>
    <w:rsid w:val="002B2153"/>
    <w:rsid w:val="002B5C4C"/>
    <w:rsid w:val="003203D7"/>
    <w:rsid w:val="003545A2"/>
    <w:rsid w:val="003771AE"/>
    <w:rsid w:val="003E6793"/>
    <w:rsid w:val="0041034E"/>
    <w:rsid w:val="00415E58"/>
    <w:rsid w:val="00421DFE"/>
    <w:rsid w:val="00441C73"/>
    <w:rsid w:val="004B3C72"/>
    <w:rsid w:val="004B722D"/>
    <w:rsid w:val="004F6064"/>
    <w:rsid w:val="00584C32"/>
    <w:rsid w:val="0059588F"/>
    <w:rsid w:val="005E5A9B"/>
    <w:rsid w:val="00667FE8"/>
    <w:rsid w:val="00675E61"/>
    <w:rsid w:val="00685904"/>
    <w:rsid w:val="006873B2"/>
    <w:rsid w:val="006F3D9E"/>
    <w:rsid w:val="0072581B"/>
    <w:rsid w:val="00782E48"/>
    <w:rsid w:val="00793A6F"/>
    <w:rsid w:val="007F05F9"/>
    <w:rsid w:val="00821549"/>
    <w:rsid w:val="008D7679"/>
    <w:rsid w:val="00906B09"/>
    <w:rsid w:val="009543CC"/>
    <w:rsid w:val="00993615"/>
    <w:rsid w:val="00A445A6"/>
    <w:rsid w:val="00AE6711"/>
    <w:rsid w:val="00AF7D0D"/>
    <w:rsid w:val="00BA44E3"/>
    <w:rsid w:val="00C07495"/>
    <w:rsid w:val="00C17087"/>
    <w:rsid w:val="00CF01AD"/>
    <w:rsid w:val="00D13BCC"/>
    <w:rsid w:val="00D1408E"/>
    <w:rsid w:val="00D16ECF"/>
    <w:rsid w:val="00D47772"/>
    <w:rsid w:val="00D7211D"/>
    <w:rsid w:val="00DB1984"/>
    <w:rsid w:val="00DB30F4"/>
    <w:rsid w:val="00E02DA0"/>
    <w:rsid w:val="00EF377B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5958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59588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5958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59588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446FA-0240-466E-9440-D85DD02C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F30CDA72.dotm</Template>
  <TotalTime>0</TotalTime>
  <Pages>2</Pages>
  <Words>326</Words>
  <Characters>2529</Characters>
  <Application>Microsoft Office Word</Application>
  <DocSecurity>0</DocSecurity>
  <Lines>361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2019-07-17T06:56:00Z</dcterms:created>
  <dcterms:modified xsi:type="dcterms:W3CDTF">2019-07-17T07:25:00Z</dcterms:modified>
</cp:coreProperties>
</file>