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108" w:tblpY="406"/>
        <w:tblOverlap w:val="never"/>
        <w:tblW w:w="0" w:type="auto"/>
        <w:tblLook w:val="04A0" w:firstRow="1" w:lastRow="0" w:firstColumn="1" w:lastColumn="0" w:noHBand="0" w:noVBand="1"/>
      </w:tblPr>
      <w:tblGrid>
        <w:gridCol w:w="2764"/>
        <w:gridCol w:w="7654"/>
      </w:tblGrid>
      <w:tr w:rsidR="00BA6056" w:rsidTr="00BA6056">
        <w:tc>
          <w:tcPr>
            <w:tcW w:w="2764" w:type="dxa"/>
            <w:shd w:val="clear" w:color="auto" w:fill="CEE6F1" w:themeFill="accent1" w:themeFillTint="33"/>
          </w:tcPr>
          <w:p w:rsidR="00BA6056" w:rsidRDefault="00BA6056" w:rsidP="00BA605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Campaign topic</w:t>
            </w:r>
          </w:p>
          <w:p w:rsidR="00BA6056" w:rsidRPr="00C71EF5" w:rsidRDefault="00BA6056" w:rsidP="00BA60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Tick</w:t>
            </w:r>
            <w:r w:rsidRPr="00C71EF5">
              <w:rPr>
                <w:rFonts w:ascii="Arial" w:hAnsi="Arial" w:cs="Arial"/>
                <w:sz w:val="22"/>
              </w:rPr>
              <w:t xml:space="preserve"> the sexual health topic you have selected</w:t>
            </w:r>
          </w:p>
        </w:tc>
        <w:tc>
          <w:tcPr>
            <w:tcW w:w="7654" w:type="dxa"/>
          </w:tcPr>
          <w:p w:rsidR="00BA6056" w:rsidRPr="00DB23A8" w:rsidRDefault="00BA6056" w:rsidP="00BA6056">
            <w:pPr>
              <w:spacing w:line="276" w:lineRule="auto"/>
              <w:rPr>
                <w:rFonts w:ascii="Arial" w:hAnsi="Arial" w:cs="Arial"/>
                <w:noProof/>
                <w:lang w:val="en-AU" w:eastAsia="en-AU"/>
              </w:rPr>
            </w:pPr>
            <w:r w:rsidRPr="00DB23A8"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>□</w:t>
            </w:r>
            <w:r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 xml:space="preserve"> </w:t>
            </w:r>
            <w:r w:rsidRPr="00DB23A8">
              <w:rPr>
                <w:rFonts w:ascii="Arial" w:hAnsi="Arial" w:cs="Arial"/>
                <w:noProof/>
                <w:lang w:val="en-AU" w:eastAsia="en-AU"/>
              </w:rPr>
              <w:t>Staying safe</w:t>
            </w:r>
          </w:p>
          <w:p w:rsidR="00BA6056" w:rsidRPr="00DB23A8" w:rsidRDefault="00BA6056" w:rsidP="00BA6056">
            <w:pPr>
              <w:spacing w:line="276" w:lineRule="auto"/>
              <w:rPr>
                <w:rFonts w:ascii="Arial" w:hAnsi="Arial" w:cs="Arial"/>
                <w:noProof/>
                <w:lang w:val="en-AU" w:eastAsia="en-AU"/>
              </w:rPr>
            </w:pPr>
            <w:r w:rsidRPr="00344D37"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 xml:space="preserve">□ </w:t>
            </w:r>
            <w:r w:rsidRPr="00DB23A8">
              <w:rPr>
                <w:rFonts w:ascii="Arial" w:hAnsi="Arial" w:cs="Arial"/>
                <w:noProof/>
                <w:lang w:val="en-AU" w:eastAsia="en-AU"/>
              </w:rPr>
              <w:t>Growing bodies</w:t>
            </w:r>
          </w:p>
          <w:p w:rsidR="00BA6056" w:rsidRPr="00DB23A8" w:rsidRDefault="00BA6056" w:rsidP="00BA6056">
            <w:pPr>
              <w:spacing w:line="276" w:lineRule="auto"/>
              <w:rPr>
                <w:rFonts w:ascii="Arial" w:hAnsi="Arial" w:cs="Arial"/>
                <w:noProof/>
                <w:lang w:val="en-AU" w:eastAsia="en-AU"/>
              </w:rPr>
            </w:pPr>
            <w:r w:rsidRPr="00344D37"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 xml:space="preserve">□ </w:t>
            </w:r>
            <w:r w:rsidRPr="00DB23A8">
              <w:rPr>
                <w:rFonts w:ascii="Arial" w:hAnsi="Arial" w:cs="Arial"/>
                <w:noProof/>
                <w:lang w:val="en-AU" w:eastAsia="en-AU"/>
              </w:rPr>
              <w:t>Respectful relationships</w:t>
            </w:r>
          </w:p>
          <w:p w:rsidR="00BA6056" w:rsidRPr="00DB23A8" w:rsidRDefault="00BA6056" w:rsidP="00BA6056">
            <w:pPr>
              <w:spacing w:line="276" w:lineRule="auto"/>
              <w:rPr>
                <w:rFonts w:ascii="Arial" w:hAnsi="Arial" w:cs="Arial"/>
                <w:noProof/>
                <w:lang w:val="en-AU" w:eastAsia="en-AU"/>
              </w:rPr>
            </w:pPr>
            <w:r w:rsidRPr="00DB23A8"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>□</w:t>
            </w:r>
            <w:r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 xml:space="preserve"> </w:t>
            </w:r>
            <w:r w:rsidRPr="00DB23A8">
              <w:rPr>
                <w:rFonts w:ascii="Arial" w:hAnsi="Arial" w:cs="Arial"/>
                <w:noProof/>
                <w:lang w:val="en-AU" w:eastAsia="en-AU"/>
              </w:rPr>
              <w:t>Emotional wellbeing</w:t>
            </w: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</w:rPr>
            </w:pPr>
            <w:r w:rsidRPr="00DB23A8"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>□</w:t>
            </w:r>
            <w:r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 xml:space="preserve"> </w:t>
            </w:r>
            <w:r w:rsidRPr="00DB23A8">
              <w:rPr>
                <w:rFonts w:ascii="Arial" w:hAnsi="Arial" w:cs="Arial"/>
                <w:noProof/>
                <w:lang w:val="en-AU" w:eastAsia="en-AU"/>
              </w:rPr>
              <w:t>Diversity</w:t>
            </w:r>
          </w:p>
        </w:tc>
      </w:tr>
      <w:tr w:rsidR="00BA6056" w:rsidTr="00BA6056">
        <w:tc>
          <w:tcPr>
            <w:tcW w:w="2764" w:type="dxa"/>
            <w:shd w:val="clear" w:color="auto" w:fill="CEE6F1" w:themeFill="accent1" w:themeFillTint="33"/>
          </w:tcPr>
          <w:p w:rsidR="00BA6056" w:rsidRDefault="00BA6056" w:rsidP="00BA6056">
            <w:pPr>
              <w:spacing w:line="276" w:lineRule="auto"/>
              <w:rPr>
                <w:rFonts w:ascii="Arial" w:hAnsi="Arial" w:cs="Arial"/>
                <w:b/>
              </w:rPr>
            </w:pPr>
            <w:r w:rsidRPr="00344D37">
              <w:rPr>
                <w:rFonts w:ascii="Arial" w:hAnsi="Arial" w:cs="Arial"/>
                <w:b/>
              </w:rPr>
              <w:t xml:space="preserve">Rationale </w:t>
            </w:r>
          </w:p>
          <w:p w:rsidR="00BA6056" w:rsidRPr="005C1401" w:rsidRDefault="00BA6056" w:rsidP="00BA605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C1401">
              <w:rPr>
                <w:rFonts w:ascii="Arial" w:hAnsi="Arial" w:cs="Arial"/>
                <w:sz w:val="22"/>
              </w:rPr>
              <w:t xml:space="preserve">Why is this campaign needed? Research </w:t>
            </w:r>
            <w:r>
              <w:rPr>
                <w:rFonts w:ascii="Arial" w:hAnsi="Arial" w:cs="Arial"/>
                <w:sz w:val="22"/>
              </w:rPr>
              <w:t>for statistics and other relevant information</w:t>
            </w:r>
          </w:p>
          <w:p w:rsidR="00BA6056" w:rsidRPr="00344D37" w:rsidRDefault="00BA6056" w:rsidP="00BA605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</w:tcPr>
          <w:p w:rsidR="00BA6056" w:rsidRDefault="00BA6056" w:rsidP="00BA6056">
            <w:pPr>
              <w:spacing w:line="276" w:lineRule="auto"/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</w:pPr>
          </w:p>
          <w:p w:rsidR="00BA6056" w:rsidRDefault="00BA6056" w:rsidP="00BA6056">
            <w:pPr>
              <w:spacing w:line="276" w:lineRule="auto"/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</w:pPr>
          </w:p>
          <w:p w:rsidR="00BA6056" w:rsidRPr="00DB23A8" w:rsidRDefault="00BA6056" w:rsidP="00BA6056">
            <w:pPr>
              <w:spacing w:line="276" w:lineRule="auto"/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</w:pPr>
          </w:p>
        </w:tc>
      </w:tr>
    </w:tbl>
    <w:p w:rsidR="00BA6056" w:rsidRDefault="00BA6056" w:rsidP="00BA6056"/>
    <w:tbl>
      <w:tblPr>
        <w:tblStyle w:val="TableGrid"/>
        <w:tblpPr w:leftFromText="180" w:rightFromText="180" w:vertAnchor="text" w:horzAnchor="margin" w:tblpX="108" w:tblpY="406"/>
        <w:tblOverlap w:val="never"/>
        <w:tblW w:w="0" w:type="auto"/>
        <w:tblLook w:val="04A0" w:firstRow="1" w:lastRow="0" w:firstColumn="1" w:lastColumn="0" w:noHBand="0" w:noVBand="1"/>
      </w:tblPr>
      <w:tblGrid>
        <w:gridCol w:w="2694"/>
        <w:gridCol w:w="7654"/>
      </w:tblGrid>
      <w:tr w:rsidR="00BA6056" w:rsidTr="001D2CC7">
        <w:tc>
          <w:tcPr>
            <w:tcW w:w="2694" w:type="dxa"/>
            <w:shd w:val="clear" w:color="auto" w:fill="CEE6F1" w:themeFill="accent1" w:themeFillTint="33"/>
          </w:tcPr>
          <w:p w:rsidR="00BA6056" w:rsidRPr="00344D37" w:rsidRDefault="00BA6056" w:rsidP="001D2CC7">
            <w:pPr>
              <w:spacing w:line="276" w:lineRule="auto"/>
              <w:rPr>
                <w:rFonts w:ascii="Arial" w:hAnsi="Arial" w:cs="Arial"/>
                <w:b/>
              </w:rPr>
            </w:pPr>
            <w:r w:rsidRPr="00344D37">
              <w:rPr>
                <w:rFonts w:ascii="Arial" w:hAnsi="Arial" w:cs="Arial"/>
                <w:b/>
              </w:rPr>
              <w:t>Title of campaign</w:t>
            </w:r>
          </w:p>
        </w:tc>
        <w:tc>
          <w:tcPr>
            <w:tcW w:w="7654" w:type="dxa"/>
          </w:tcPr>
          <w:p w:rsidR="00BA6056" w:rsidRDefault="00BA6056" w:rsidP="001D2CC7">
            <w:pPr>
              <w:spacing w:line="276" w:lineRule="auto"/>
              <w:rPr>
                <w:rFonts w:ascii="Arial" w:hAnsi="Arial" w:cs="Arial"/>
              </w:rPr>
            </w:pPr>
          </w:p>
          <w:p w:rsidR="00BA6056" w:rsidRDefault="00BA6056" w:rsidP="001D2CC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6056" w:rsidTr="001D2CC7">
        <w:tc>
          <w:tcPr>
            <w:tcW w:w="2694" w:type="dxa"/>
            <w:shd w:val="clear" w:color="auto" w:fill="CEE6F1" w:themeFill="accent1" w:themeFillTint="33"/>
          </w:tcPr>
          <w:p w:rsidR="00BA6056" w:rsidRPr="00FC372A" w:rsidRDefault="00BA6056" w:rsidP="001D2CC7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344D37">
              <w:rPr>
                <w:rFonts w:ascii="Arial" w:hAnsi="Arial" w:cs="Arial"/>
                <w:b/>
              </w:rPr>
              <w:t>Target group</w:t>
            </w:r>
          </w:p>
          <w:p w:rsidR="00BA6056" w:rsidRPr="00344D37" w:rsidRDefault="00BA6056" w:rsidP="001D2CC7">
            <w:pPr>
              <w:spacing w:line="276" w:lineRule="auto"/>
              <w:rPr>
                <w:rFonts w:ascii="Arial" w:hAnsi="Arial" w:cs="Arial"/>
                <w:b/>
              </w:rPr>
            </w:pPr>
            <w:r w:rsidRPr="00FC372A">
              <w:rPr>
                <w:rFonts w:ascii="Arial" w:hAnsi="Arial" w:cs="Arial"/>
                <w:sz w:val="22"/>
              </w:rPr>
              <w:t>Brief description</w:t>
            </w:r>
          </w:p>
        </w:tc>
        <w:tc>
          <w:tcPr>
            <w:tcW w:w="7654" w:type="dxa"/>
          </w:tcPr>
          <w:p w:rsidR="00BA6056" w:rsidRDefault="00BA6056" w:rsidP="001D2CC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6056" w:rsidTr="001D2CC7">
        <w:tc>
          <w:tcPr>
            <w:tcW w:w="2694" w:type="dxa"/>
            <w:shd w:val="clear" w:color="auto" w:fill="CEE6F1" w:themeFill="accent1" w:themeFillTint="33"/>
          </w:tcPr>
          <w:p w:rsidR="00BA6056" w:rsidRPr="00344D37" w:rsidRDefault="00BA6056" w:rsidP="001D2CC7">
            <w:pPr>
              <w:spacing w:line="276" w:lineRule="auto"/>
              <w:rPr>
                <w:rFonts w:ascii="Arial" w:hAnsi="Arial" w:cs="Arial"/>
                <w:b/>
              </w:rPr>
            </w:pPr>
            <w:r w:rsidRPr="00344D37">
              <w:rPr>
                <w:rFonts w:ascii="Arial" w:hAnsi="Arial" w:cs="Arial"/>
                <w:b/>
              </w:rPr>
              <w:t>Method</w:t>
            </w:r>
            <w:r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7654" w:type="dxa"/>
          </w:tcPr>
          <w:p w:rsidR="00BA6056" w:rsidRDefault="00BA6056" w:rsidP="001D2CC7">
            <w:pPr>
              <w:spacing w:line="276" w:lineRule="auto"/>
              <w:rPr>
                <w:rFonts w:ascii="Arial" w:hAnsi="Arial" w:cs="Arial"/>
                <w:noProof/>
                <w:lang w:val="en-AU" w:eastAsia="en-AU"/>
              </w:rPr>
            </w:pPr>
            <w:r w:rsidRPr="00DB23A8"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>□</w:t>
            </w:r>
            <w:r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noProof/>
                <w:lang w:val="en-AU" w:eastAsia="en-AU"/>
              </w:rPr>
              <w:t>TV advertisement script</w:t>
            </w:r>
          </w:p>
          <w:p w:rsidR="00BA6056" w:rsidRDefault="00BA6056" w:rsidP="001D2CC7">
            <w:pPr>
              <w:spacing w:line="276" w:lineRule="auto"/>
              <w:rPr>
                <w:rFonts w:ascii="Arial" w:hAnsi="Arial" w:cs="Arial"/>
                <w:noProof/>
                <w:lang w:val="en-AU" w:eastAsia="en-AU"/>
              </w:rPr>
            </w:pPr>
            <w:r w:rsidRPr="00DB23A8"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>□</w:t>
            </w:r>
            <w:r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noProof/>
                <w:lang w:val="en-AU" w:eastAsia="en-AU"/>
              </w:rPr>
              <w:t>Radio advertisement script</w:t>
            </w:r>
          </w:p>
          <w:p w:rsidR="00BA6056" w:rsidRDefault="00BA6056" w:rsidP="001D2CC7">
            <w:pPr>
              <w:spacing w:line="276" w:lineRule="auto"/>
              <w:rPr>
                <w:rFonts w:ascii="Arial" w:hAnsi="Arial" w:cs="Arial"/>
                <w:noProof/>
                <w:lang w:val="en-AU" w:eastAsia="en-AU"/>
              </w:rPr>
            </w:pPr>
            <w:r w:rsidRPr="00DB23A8"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>□</w:t>
            </w:r>
            <w:r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noProof/>
                <w:lang w:val="en-AU" w:eastAsia="en-AU"/>
              </w:rPr>
              <w:t>Newspaper or magazine advertisement</w:t>
            </w:r>
          </w:p>
          <w:p w:rsidR="00BA6056" w:rsidRDefault="00BA6056" w:rsidP="001D2CC7">
            <w:pPr>
              <w:spacing w:line="276" w:lineRule="auto"/>
              <w:rPr>
                <w:rFonts w:ascii="Arial" w:hAnsi="Arial" w:cs="Arial"/>
                <w:noProof/>
                <w:lang w:val="en-AU" w:eastAsia="en-AU"/>
              </w:rPr>
            </w:pPr>
            <w:r w:rsidRPr="00DB23A8"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>□</w:t>
            </w:r>
            <w:r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noProof/>
                <w:lang w:val="en-AU" w:eastAsia="en-AU"/>
              </w:rPr>
              <w:t>Internet advertisement</w:t>
            </w:r>
          </w:p>
          <w:p w:rsidR="00BA6056" w:rsidRDefault="00BA6056" w:rsidP="001D2CC7">
            <w:pPr>
              <w:spacing w:line="276" w:lineRule="auto"/>
              <w:rPr>
                <w:rFonts w:ascii="Arial" w:hAnsi="Arial" w:cs="Arial"/>
                <w:noProof/>
                <w:lang w:val="en-AU" w:eastAsia="en-AU"/>
              </w:rPr>
            </w:pPr>
            <w:r w:rsidRPr="00DB23A8"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>□</w:t>
            </w:r>
            <w:r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noProof/>
                <w:lang w:val="en-AU" w:eastAsia="en-AU"/>
              </w:rPr>
              <w:t>Poster or pamphlet</w:t>
            </w:r>
          </w:p>
          <w:p w:rsidR="00BA6056" w:rsidRDefault="00BA6056" w:rsidP="001D2CC7">
            <w:pPr>
              <w:spacing w:line="276" w:lineRule="auto"/>
              <w:rPr>
                <w:rFonts w:ascii="Arial" w:hAnsi="Arial" w:cs="Arial"/>
                <w:noProof/>
                <w:lang w:val="en-AU" w:eastAsia="en-AU"/>
              </w:rPr>
            </w:pPr>
            <w:r w:rsidRPr="00DB23A8"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>□</w:t>
            </w:r>
            <w:r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noProof/>
                <w:lang w:val="en-AU" w:eastAsia="en-AU"/>
              </w:rPr>
              <w:t>Community event</w:t>
            </w:r>
          </w:p>
          <w:p w:rsidR="00BA6056" w:rsidRPr="00D51C94" w:rsidRDefault="00BA6056" w:rsidP="001D2CC7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</w:pPr>
            <w:r w:rsidRPr="00DB23A8"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>□</w:t>
            </w:r>
            <w:r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noProof/>
                <w:szCs w:val="22"/>
                <w:lang w:val="en-AU" w:eastAsia="en-AU"/>
              </w:rPr>
              <w:t>Social m</w:t>
            </w:r>
            <w:r w:rsidRPr="00D51C94">
              <w:rPr>
                <w:rFonts w:ascii="Arial" w:hAnsi="Arial" w:cs="Arial"/>
                <w:noProof/>
                <w:szCs w:val="22"/>
                <w:lang w:val="en-AU" w:eastAsia="en-AU"/>
              </w:rPr>
              <w:t xml:space="preserve">edia campaign </w:t>
            </w:r>
          </w:p>
          <w:p w:rsidR="00BA6056" w:rsidRDefault="00BA6056" w:rsidP="001D2CC7">
            <w:pPr>
              <w:spacing w:line="276" w:lineRule="auto"/>
              <w:rPr>
                <w:rFonts w:ascii="Arial" w:hAnsi="Arial" w:cs="Arial"/>
                <w:noProof/>
                <w:lang w:val="en-AU" w:eastAsia="en-AU"/>
              </w:rPr>
            </w:pPr>
            <w:r w:rsidRPr="00DB23A8"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>□</w:t>
            </w:r>
            <w:r>
              <w:rPr>
                <w:rFonts w:ascii="Arial" w:hAnsi="Arial" w:cs="Arial"/>
                <w:noProof/>
                <w:sz w:val="40"/>
                <w:szCs w:val="40"/>
                <w:lang w:val="en-AU" w:eastAsia="en-AU"/>
              </w:rPr>
              <w:t xml:space="preserve"> </w:t>
            </w:r>
            <w:r w:rsidRPr="00344D37">
              <w:rPr>
                <w:rFonts w:ascii="Arial" w:hAnsi="Arial" w:cs="Arial"/>
                <w:noProof/>
                <w:lang w:val="en-AU" w:eastAsia="en-AU"/>
              </w:rPr>
              <w:t>Other</w:t>
            </w:r>
            <w:r>
              <w:rPr>
                <w:rFonts w:ascii="Arial" w:hAnsi="Arial" w:cs="Arial"/>
                <w:noProof/>
                <w:lang w:val="en-AU" w:eastAsia="en-AU"/>
              </w:rPr>
              <w:t>:</w:t>
            </w:r>
          </w:p>
          <w:p w:rsidR="00BA6056" w:rsidRDefault="00BA6056" w:rsidP="001D2CC7">
            <w:pPr>
              <w:spacing w:line="276" w:lineRule="auto"/>
              <w:rPr>
                <w:rFonts w:ascii="Arial" w:hAnsi="Arial" w:cs="Arial"/>
                <w:noProof/>
                <w:lang w:val="en-AU" w:eastAsia="en-AU"/>
              </w:rPr>
            </w:pPr>
          </w:p>
          <w:p w:rsidR="00BA6056" w:rsidRPr="00D51C94" w:rsidRDefault="00BA6056" w:rsidP="001D2CC7">
            <w:pPr>
              <w:spacing w:line="276" w:lineRule="auto"/>
              <w:rPr>
                <w:rFonts w:ascii="Arial" w:hAnsi="Arial" w:cs="Arial"/>
                <w:noProof/>
                <w:lang w:val="en-AU" w:eastAsia="en-AU"/>
              </w:rPr>
            </w:pPr>
          </w:p>
        </w:tc>
      </w:tr>
      <w:tr w:rsidR="00BA6056" w:rsidTr="001D2CC7">
        <w:tc>
          <w:tcPr>
            <w:tcW w:w="2694" w:type="dxa"/>
            <w:shd w:val="clear" w:color="auto" w:fill="CEE6F1" w:themeFill="accent1" w:themeFillTint="33"/>
          </w:tcPr>
          <w:p w:rsidR="00BA6056" w:rsidRDefault="00BA6056" w:rsidP="001D2CC7">
            <w:pPr>
              <w:spacing w:line="276" w:lineRule="auto"/>
              <w:rPr>
                <w:rFonts w:ascii="Arial" w:hAnsi="Arial" w:cs="Arial"/>
                <w:b/>
              </w:rPr>
            </w:pPr>
            <w:r w:rsidRPr="00344D37">
              <w:rPr>
                <w:rFonts w:ascii="Arial" w:hAnsi="Arial" w:cs="Arial"/>
                <w:b/>
              </w:rPr>
              <w:t>Description of the campaign</w:t>
            </w:r>
          </w:p>
          <w:p w:rsidR="00BA6056" w:rsidRPr="005C1401" w:rsidRDefault="00BA6056" w:rsidP="001D2CC7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C1401">
              <w:rPr>
                <w:rFonts w:ascii="Arial" w:hAnsi="Arial" w:cs="Arial"/>
                <w:sz w:val="22"/>
              </w:rPr>
              <w:t xml:space="preserve">Describe the method and how it </w:t>
            </w:r>
            <w:r>
              <w:rPr>
                <w:rFonts w:ascii="Arial" w:hAnsi="Arial" w:cs="Arial"/>
                <w:sz w:val="22"/>
              </w:rPr>
              <w:t>will reach the target audience</w:t>
            </w:r>
          </w:p>
          <w:p w:rsidR="00BA6056" w:rsidRDefault="00BA6056" w:rsidP="001D2CC7">
            <w:pPr>
              <w:spacing w:line="276" w:lineRule="auto"/>
              <w:rPr>
                <w:rFonts w:ascii="Arial" w:hAnsi="Arial" w:cs="Arial"/>
              </w:rPr>
            </w:pPr>
          </w:p>
          <w:p w:rsidR="00BA6056" w:rsidRDefault="00BA6056" w:rsidP="001D2CC7">
            <w:pPr>
              <w:spacing w:line="276" w:lineRule="auto"/>
              <w:rPr>
                <w:rFonts w:ascii="Arial" w:hAnsi="Arial" w:cs="Arial"/>
              </w:rPr>
            </w:pPr>
          </w:p>
          <w:p w:rsidR="00BA6056" w:rsidRDefault="00BA6056" w:rsidP="001D2CC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:rsidR="00BA6056" w:rsidRDefault="00BA6056" w:rsidP="001D2CC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A6056" w:rsidRDefault="00BA6056" w:rsidP="00BA6056">
      <w:pPr>
        <w:pStyle w:val="Heading2"/>
        <w:spacing w:before="240"/>
      </w:pPr>
    </w:p>
    <w:tbl>
      <w:tblPr>
        <w:tblStyle w:val="TableGrid"/>
        <w:tblpPr w:leftFromText="180" w:rightFromText="180" w:vertAnchor="text" w:horzAnchor="margin" w:tblpX="108" w:tblpY="406"/>
        <w:tblOverlap w:val="never"/>
        <w:tblW w:w="0" w:type="auto"/>
        <w:tblLook w:val="04A0" w:firstRow="1" w:lastRow="0" w:firstColumn="1" w:lastColumn="0" w:noHBand="0" w:noVBand="1"/>
      </w:tblPr>
      <w:tblGrid>
        <w:gridCol w:w="2764"/>
        <w:gridCol w:w="7654"/>
      </w:tblGrid>
      <w:tr w:rsidR="00BA6056" w:rsidTr="001D2CC7">
        <w:tc>
          <w:tcPr>
            <w:tcW w:w="2694" w:type="dxa"/>
            <w:shd w:val="clear" w:color="auto" w:fill="CEE6F1" w:themeFill="accent1" w:themeFillTint="33"/>
          </w:tcPr>
          <w:p w:rsidR="00BA6056" w:rsidRDefault="00BA6056" w:rsidP="001D2CC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Evaluation/Awareness</w:t>
            </w:r>
          </w:p>
          <w:p w:rsidR="00BA6056" w:rsidRPr="00FC372A" w:rsidRDefault="00BA6056" w:rsidP="001D2CC7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C1401">
              <w:rPr>
                <w:rFonts w:ascii="Arial" w:hAnsi="Arial" w:cs="Arial"/>
                <w:sz w:val="22"/>
              </w:rPr>
              <w:t xml:space="preserve">How </w:t>
            </w:r>
            <w:r>
              <w:rPr>
                <w:rFonts w:ascii="Arial" w:hAnsi="Arial" w:cs="Arial"/>
                <w:sz w:val="22"/>
              </w:rPr>
              <w:t>would/will you evaluate the success of this campaign? (if the target audience were aware of the campaign)</w:t>
            </w:r>
          </w:p>
          <w:p w:rsidR="00BA6056" w:rsidRDefault="00BA6056" w:rsidP="001D2CC7">
            <w:pPr>
              <w:spacing w:line="276" w:lineRule="auto"/>
              <w:rPr>
                <w:rFonts w:ascii="Arial" w:hAnsi="Arial" w:cs="Arial"/>
              </w:rPr>
            </w:pPr>
          </w:p>
          <w:p w:rsidR="00BA6056" w:rsidRDefault="00BA6056" w:rsidP="001D2CC7">
            <w:pPr>
              <w:spacing w:line="276" w:lineRule="auto"/>
              <w:rPr>
                <w:rFonts w:ascii="Arial" w:hAnsi="Arial" w:cs="Arial"/>
              </w:rPr>
            </w:pPr>
          </w:p>
          <w:p w:rsidR="00BA6056" w:rsidRDefault="00BA6056" w:rsidP="001D2CC7">
            <w:pPr>
              <w:spacing w:line="276" w:lineRule="auto"/>
              <w:rPr>
                <w:rFonts w:ascii="Arial" w:hAnsi="Arial" w:cs="Arial"/>
              </w:rPr>
            </w:pPr>
          </w:p>
          <w:p w:rsidR="00BA6056" w:rsidRDefault="00BA6056" w:rsidP="001D2CC7">
            <w:pPr>
              <w:spacing w:line="276" w:lineRule="auto"/>
              <w:rPr>
                <w:rFonts w:ascii="Arial" w:hAnsi="Arial" w:cs="Arial"/>
              </w:rPr>
            </w:pPr>
          </w:p>
          <w:p w:rsidR="00BA6056" w:rsidRDefault="00BA6056" w:rsidP="001D2CC7">
            <w:pPr>
              <w:spacing w:line="276" w:lineRule="auto"/>
              <w:rPr>
                <w:rFonts w:ascii="Arial" w:hAnsi="Arial" w:cs="Arial"/>
              </w:rPr>
            </w:pPr>
          </w:p>
          <w:p w:rsidR="00BA6056" w:rsidRPr="00344D37" w:rsidRDefault="00BA6056" w:rsidP="001D2CC7">
            <w:pPr>
              <w:spacing w:line="276" w:lineRule="auto"/>
              <w:rPr>
                <w:rFonts w:ascii="Arial" w:hAnsi="Arial" w:cs="Arial"/>
              </w:rPr>
            </w:pPr>
            <w:r w:rsidRPr="00344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4" w:type="dxa"/>
          </w:tcPr>
          <w:p w:rsidR="00BA6056" w:rsidRDefault="00BA6056" w:rsidP="001D2CC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A6056" w:rsidRDefault="00BA6056" w:rsidP="00BA6056">
      <w:pPr>
        <w:pStyle w:val="Heading2"/>
        <w:spacing w:before="240"/>
      </w:pPr>
    </w:p>
    <w:p w:rsidR="00BA6056" w:rsidRPr="00BA6056" w:rsidRDefault="00BA6056" w:rsidP="00BA6056"/>
    <w:sectPr w:rsidR="00BA6056" w:rsidRPr="00BA6056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7E" w:rsidRDefault="001C3B7E" w:rsidP="002B2153">
      <w:r>
        <w:separator/>
      </w:r>
    </w:p>
    <w:p w:rsidR="001C3B7E" w:rsidRDefault="001C3B7E"/>
  </w:endnote>
  <w:endnote w:type="continuationSeparator" w:id="0">
    <w:p w:rsidR="001C3B7E" w:rsidRDefault="001C3B7E" w:rsidP="002B2153">
      <w:r>
        <w:continuationSeparator/>
      </w:r>
    </w:p>
    <w:p w:rsidR="001C3B7E" w:rsidRDefault="001C3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F76450" wp14:editId="2BCFFE19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BA6056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Year 10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 Learning Activity: </w:t>
                          </w:r>
                          <w:r>
                            <w:rPr>
                              <w:sz w:val="22"/>
                            </w:rPr>
                            <w:t xml:space="preserve">Health campaigns – What </w:t>
                          </w:r>
                          <w:proofErr w:type="gramStart"/>
                          <w:r>
                            <w:rPr>
                              <w:sz w:val="22"/>
                            </w:rPr>
                            <w:t>works</w:t>
                          </w:r>
                          <w:proofErr w:type="gramEnd"/>
                        </w:p>
                        <w:p w:rsidR="00667FE8" w:rsidRPr="002B2153" w:rsidRDefault="009A4879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bookmarkStart w:id="0" w:name="_GoBack"/>
                          <w:bookmarkEnd w:id="0"/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667FE8" w:rsidRPr="00D16ECF" w:rsidRDefault="00BA6056" w:rsidP="002B2153">
                    <w:pPr>
                      <w:pStyle w:val="Foo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Year 10</w:t>
                    </w:r>
                    <w:r w:rsidR="00667FE8" w:rsidRPr="00D16ECF">
                      <w:rPr>
                        <w:sz w:val="22"/>
                      </w:rPr>
                      <w:t xml:space="preserve"> Learning Activity: </w:t>
                    </w:r>
                    <w:r>
                      <w:rPr>
                        <w:sz w:val="22"/>
                      </w:rPr>
                      <w:t xml:space="preserve">Health campaigns – What </w:t>
                    </w:r>
                    <w:proofErr w:type="gramStart"/>
                    <w:r>
                      <w:rPr>
                        <w:sz w:val="22"/>
                      </w:rPr>
                      <w:t>works</w:t>
                    </w:r>
                    <w:proofErr w:type="gramEnd"/>
                  </w:p>
                  <w:p w:rsidR="00667FE8" w:rsidRPr="002B2153" w:rsidRDefault="009A4879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bookmarkStart w:id="1" w:name="_GoBack"/>
                    <w:bookmarkEnd w:id="1"/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53BEED" wp14:editId="58D06CA1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9A4879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9A4879">
                            <w:rPr>
                              <w:noProof/>
                              <w:sz w:val="22"/>
                            </w:rPr>
                            <w:t>3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9A4879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9A4879">
                      <w:rPr>
                        <w:noProof/>
                        <w:sz w:val="22"/>
                      </w:rPr>
                      <w:t>3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E430DB" wp14:editId="23332FA1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2C" w:rsidRDefault="00701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7E" w:rsidRDefault="001C3B7E" w:rsidP="002B2153">
      <w:r>
        <w:separator/>
      </w:r>
    </w:p>
    <w:p w:rsidR="001C3B7E" w:rsidRDefault="001C3B7E"/>
  </w:footnote>
  <w:footnote w:type="continuationSeparator" w:id="0">
    <w:p w:rsidR="001C3B7E" w:rsidRDefault="001C3B7E" w:rsidP="002B2153">
      <w:r>
        <w:continuationSeparator/>
      </w:r>
    </w:p>
    <w:p w:rsidR="001C3B7E" w:rsidRDefault="001C3B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2C" w:rsidRDefault="00701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600C74" wp14:editId="53CAAE75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1C3B7E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eastAsiaTheme="majorEastAsia"/>
                                <w:b/>
                                <w:color w:val="3190C9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-1252740583"/>
                              <w:placeholder>
                                <w:docPart w:val="11652F2370C84957BEAFE9614D417A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01A2C">
                                <w:rPr>
                                  <w:rFonts w:eastAsiaTheme="majorEastAsia"/>
                                  <w:b/>
                                  <w:color w:val="3190C9"/>
                                  <w:sz w:val="48"/>
                                  <w:szCs w:val="48"/>
                                  <w:lang w:val="en-AU"/>
                                </w:rPr>
                                <w:t>Health campaign plan</w:t>
                              </w:r>
                            </w:sdtContent>
                          </w:sdt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263C7D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857301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rFonts w:eastAsiaTheme="majorEastAsia"/>
                          <w:b/>
                          <w:color w:val="3190C9"/>
                          <w:sz w:val="48"/>
                          <w:szCs w:val="48"/>
                        </w:rPr>
                        <w:alias w:val="Title"/>
                        <w:tag w:val=""/>
                        <w:id w:val="-1252740583"/>
                        <w:placeholder>
                          <w:docPart w:val="11652F2370C84957BEAFE9614D417A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01A2C">
                          <w:rPr>
                            <w:rFonts w:eastAsiaTheme="majorEastAsia"/>
                            <w:b/>
                            <w:color w:val="3190C9"/>
                            <w:sz w:val="48"/>
                            <w:szCs w:val="48"/>
                            <w:lang w:val="en-AU"/>
                          </w:rPr>
                          <w:t>Health campaign plan</w:t>
                        </w:r>
                      </w:sdtContent>
                    </w:sdt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263C7D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2193A30F" wp14:editId="37E34726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252D4856" wp14:editId="553CC250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1pt,81pt" to="824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B706CE" wp14:editId="718D0C70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4B230B6A" wp14:editId="1A79BC8C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56"/>
    <w:rsid w:val="000060E5"/>
    <w:rsid w:val="00051170"/>
    <w:rsid w:val="000B6D9F"/>
    <w:rsid w:val="001318C1"/>
    <w:rsid w:val="001C3B7E"/>
    <w:rsid w:val="001E5062"/>
    <w:rsid w:val="002266E4"/>
    <w:rsid w:val="002376FE"/>
    <w:rsid w:val="00263C7D"/>
    <w:rsid w:val="002B2153"/>
    <w:rsid w:val="002B5C4C"/>
    <w:rsid w:val="003203D7"/>
    <w:rsid w:val="003771AE"/>
    <w:rsid w:val="003E6793"/>
    <w:rsid w:val="00415E58"/>
    <w:rsid w:val="00421DFE"/>
    <w:rsid w:val="00441C73"/>
    <w:rsid w:val="004B3C72"/>
    <w:rsid w:val="004B722D"/>
    <w:rsid w:val="0051083F"/>
    <w:rsid w:val="00667FE8"/>
    <w:rsid w:val="00675E61"/>
    <w:rsid w:val="00685904"/>
    <w:rsid w:val="006873B2"/>
    <w:rsid w:val="006F3D9E"/>
    <w:rsid w:val="00701A2C"/>
    <w:rsid w:val="0072581B"/>
    <w:rsid w:val="00782E48"/>
    <w:rsid w:val="007F05F9"/>
    <w:rsid w:val="00821549"/>
    <w:rsid w:val="00857301"/>
    <w:rsid w:val="008D7679"/>
    <w:rsid w:val="00906B09"/>
    <w:rsid w:val="009A4879"/>
    <w:rsid w:val="00A5060C"/>
    <w:rsid w:val="00AE6711"/>
    <w:rsid w:val="00AF7D0D"/>
    <w:rsid w:val="00B82E6D"/>
    <w:rsid w:val="00BA44E3"/>
    <w:rsid w:val="00BA6056"/>
    <w:rsid w:val="00C07495"/>
    <w:rsid w:val="00C17087"/>
    <w:rsid w:val="00CF01AD"/>
    <w:rsid w:val="00D13BCC"/>
    <w:rsid w:val="00D16ECF"/>
    <w:rsid w:val="00D47772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BA6056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eastAsiaTheme="minorEastAsia" w:hAnsi="Arial" w:cstheme="minorBidi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/>
    </w:pPr>
    <w:rPr>
      <w:rFonts w:ascii="Arial" w:eastAsiaTheme="minorEastAsia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eastAsiaTheme="minorEastAsia" w:hAnsi="Arial" w:cstheme="minorBidi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BA6056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eastAsiaTheme="minorEastAsia" w:hAnsi="Arial" w:cstheme="minorBidi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/>
    </w:pPr>
    <w:rPr>
      <w:rFonts w:ascii="Arial" w:eastAsiaTheme="minorEastAsia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eastAsiaTheme="minorEastAsia" w:hAnsi="Arial" w:cstheme="minorBidi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79974\Downloads\Student%20Activity%20Sheet%20template%20Portrait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652F2370C84957BEAFE9614D41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D1C1-9211-4C47-8D3C-B01193371B5B}"/>
      </w:docPartPr>
      <w:docPartBody>
        <w:p w:rsidR="00F33670" w:rsidRDefault="005D68FD">
          <w:pPr>
            <w:pStyle w:val="11652F2370C84957BEAFE9614D417A53"/>
          </w:pPr>
          <w:r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FD"/>
    <w:rsid w:val="005D68FD"/>
    <w:rsid w:val="006C7D35"/>
    <w:rsid w:val="00F3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652F2370C84957BEAFE9614D417A53">
    <w:name w:val="11652F2370C84957BEAFE9614D417A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652F2370C84957BEAFE9614D417A53">
    <w:name w:val="11652F2370C84957BEAFE9614D417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C128B-F521-49BC-9F24-FF43079D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Activity Sheet template Portrait (5)</Template>
  <TotalTime>0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campaign plan</vt:lpstr>
    </vt:vector>
  </TitlesOfParts>
  <Company>DOE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campaign plan</dc:title>
  <dc:creator>Robinson, Trina</dc:creator>
  <cp:lastModifiedBy>Robinson, Trina</cp:lastModifiedBy>
  <cp:revision>2</cp:revision>
  <cp:lastPrinted>2014-11-18T02:54:00Z</cp:lastPrinted>
  <dcterms:created xsi:type="dcterms:W3CDTF">2016-06-16T02:01:00Z</dcterms:created>
  <dcterms:modified xsi:type="dcterms:W3CDTF">2016-06-16T02:01:00Z</dcterms:modified>
</cp:coreProperties>
</file>