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3A" w:rsidRDefault="00B4303A" w:rsidP="00B4303A"/>
    <w:p w:rsidR="00572733" w:rsidRPr="009D1B55" w:rsidRDefault="00034D4D" w:rsidP="0019009C">
      <w:pPr>
        <w:ind w:left="284" w:hanging="357"/>
        <w:rPr>
          <w:rFonts w:ascii="Berlin Sans FB Demi" w:hAnsi="Berlin Sans FB Demi" w:cs="Arial"/>
          <w:b/>
          <w:sz w:val="32"/>
          <w:szCs w:val="22"/>
        </w:rPr>
      </w:pPr>
      <w:r>
        <w:rPr>
          <w:rFonts w:ascii="Berlin Sans FB Demi" w:hAnsi="Berlin Sans FB Demi" w:cs="Arial"/>
          <w:b/>
          <w:sz w:val="32"/>
          <w:szCs w:val="22"/>
        </w:rPr>
        <w:t>Topic: __________________</w:t>
      </w:r>
      <w:r w:rsidR="00671756">
        <w:rPr>
          <w:rFonts w:ascii="Berlin Sans FB Demi" w:hAnsi="Berlin Sans FB Demi" w:cs="Arial"/>
          <w:b/>
          <w:sz w:val="32"/>
          <w:szCs w:val="22"/>
        </w:rPr>
        <w:t>___________________</w:t>
      </w:r>
      <w:r>
        <w:rPr>
          <w:rFonts w:ascii="Berlin Sans FB Demi" w:hAnsi="Berlin Sans FB Demi" w:cs="Arial"/>
          <w:b/>
          <w:sz w:val="32"/>
          <w:szCs w:val="22"/>
        </w:rPr>
        <w:t>_ Student 1: ___________________ Student 2: ___________________</w:t>
      </w:r>
    </w:p>
    <w:p w:rsidR="00572733" w:rsidRPr="009D1B55" w:rsidRDefault="00572733" w:rsidP="00572733">
      <w:pPr>
        <w:ind w:left="357" w:hanging="357"/>
        <w:rPr>
          <w:rFonts w:cs="Arial"/>
          <w:sz w:val="14"/>
          <w:szCs w:val="22"/>
        </w:rPr>
      </w:pPr>
    </w:p>
    <w:p w:rsidR="00871A18" w:rsidRPr="00871A18" w:rsidRDefault="00871A18" w:rsidP="00AA40DE">
      <w:pPr>
        <w:pStyle w:val="ListParagraph"/>
        <w:numPr>
          <w:ilvl w:val="0"/>
          <w:numId w:val="0"/>
        </w:numPr>
        <w:ind w:left="720"/>
        <w:rPr>
          <w:rStyle w:val="Hyperlink"/>
          <w:b/>
          <w:color w:val="auto"/>
          <w:bdr w:val="none" w:sz="0" w:space="0" w:color="aut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32"/>
        <w:gridCol w:w="3232"/>
        <w:gridCol w:w="3232"/>
        <w:gridCol w:w="3232"/>
      </w:tblGrid>
      <w:tr w:rsidR="00034D4D" w:rsidTr="00671756">
        <w:trPr>
          <w:trHeight w:val="567"/>
        </w:trPr>
        <w:tc>
          <w:tcPr>
            <w:tcW w:w="2660" w:type="dxa"/>
            <w:tcBorders>
              <w:top w:val="nil"/>
              <w:left w:val="nil"/>
            </w:tcBorders>
            <w:shd w:val="clear" w:color="auto" w:fill="FFFFFF" w:themeFill="background1"/>
          </w:tcPr>
          <w:p w:rsidR="00034D4D" w:rsidRPr="009D1B55" w:rsidRDefault="00034D4D" w:rsidP="00B4303A">
            <w:pPr>
              <w:jc w:val="center"/>
              <w:rPr>
                <w:rFonts w:ascii="Berlin Sans FB Demi" w:hAnsi="Berlin Sans FB Demi" w:cs="Arial"/>
                <w:b/>
                <w:sz w:val="32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034D4D" w:rsidRPr="009D1B55" w:rsidRDefault="00034D4D" w:rsidP="00B4303A">
            <w:pPr>
              <w:jc w:val="center"/>
              <w:rPr>
                <w:rFonts w:ascii="Berlin Sans FB Demi" w:hAnsi="Berlin Sans FB Demi" w:cs="Arial"/>
                <w:b/>
                <w:sz w:val="32"/>
              </w:rPr>
            </w:pPr>
            <w:r>
              <w:rPr>
                <w:rFonts w:ascii="Berlin Sans FB Demi" w:hAnsi="Berlin Sans FB Demi" w:cs="Arial"/>
                <w:b/>
                <w:sz w:val="32"/>
              </w:rPr>
              <w:t>Question</w:t>
            </w:r>
          </w:p>
        </w:tc>
        <w:tc>
          <w:tcPr>
            <w:tcW w:w="3232" w:type="dxa"/>
            <w:shd w:val="clear" w:color="auto" w:fill="FFFFFF" w:themeFill="background1"/>
          </w:tcPr>
          <w:p w:rsidR="00034D4D" w:rsidRPr="00034D4D" w:rsidRDefault="00034D4D" w:rsidP="00B4303A">
            <w:pPr>
              <w:jc w:val="center"/>
              <w:rPr>
                <w:rFonts w:ascii="Berlin Sans FB Demi" w:hAnsi="Berlin Sans FB Demi" w:cs="Arial"/>
                <w:b/>
                <w:sz w:val="32"/>
              </w:rPr>
            </w:pPr>
            <w:r w:rsidRPr="00034D4D">
              <w:rPr>
                <w:rFonts w:ascii="Berlin Sans FB Demi" w:hAnsi="Berlin Sans FB Demi" w:cs="Arial"/>
                <w:b/>
                <w:sz w:val="32"/>
              </w:rPr>
              <w:t>Answer</w:t>
            </w:r>
          </w:p>
        </w:tc>
        <w:tc>
          <w:tcPr>
            <w:tcW w:w="3232" w:type="dxa"/>
            <w:shd w:val="clear" w:color="auto" w:fill="FFFFFF" w:themeFill="background1"/>
          </w:tcPr>
          <w:p w:rsidR="00034D4D" w:rsidRPr="00034D4D" w:rsidRDefault="00034D4D" w:rsidP="00B4303A">
            <w:pPr>
              <w:jc w:val="center"/>
              <w:rPr>
                <w:rFonts w:ascii="Berlin Sans FB Demi" w:hAnsi="Berlin Sans FB Demi" w:cs="Arial"/>
                <w:b/>
                <w:sz w:val="32"/>
              </w:rPr>
            </w:pPr>
            <w:r w:rsidRPr="00034D4D">
              <w:rPr>
                <w:rFonts w:ascii="Berlin Sans FB Demi" w:hAnsi="Berlin Sans FB Demi" w:cs="Arial"/>
                <w:b/>
                <w:sz w:val="32"/>
              </w:rPr>
              <w:t>Explanation</w:t>
            </w:r>
          </w:p>
        </w:tc>
        <w:tc>
          <w:tcPr>
            <w:tcW w:w="3232" w:type="dxa"/>
            <w:shd w:val="clear" w:color="auto" w:fill="FFFFFF" w:themeFill="background1"/>
          </w:tcPr>
          <w:p w:rsidR="00034D4D" w:rsidRPr="00034D4D" w:rsidRDefault="00034D4D" w:rsidP="00B4303A">
            <w:pPr>
              <w:jc w:val="center"/>
              <w:rPr>
                <w:rFonts w:ascii="Berlin Sans FB Demi" w:hAnsi="Berlin Sans FB Demi" w:cs="Arial"/>
                <w:b/>
                <w:sz w:val="32"/>
              </w:rPr>
            </w:pPr>
            <w:r w:rsidRPr="00034D4D">
              <w:rPr>
                <w:rFonts w:ascii="Berlin Sans FB Demi" w:hAnsi="Berlin Sans FB Demi" w:cs="Arial"/>
                <w:b/>
                <w:sz w:val="32"/>
              </w:rPr>
              <w:t>Website reference</w:t>
            </w:r>
          </w:p>
        </w:tc>
      </w:tr>
      <w:tr w:rsidR="00034D4D" w:rsidTr="00C05BF3">
        <w:trPr>
          <w:trHeight w:val="1531"/>
        </w:trPr>
        <w:tc>
          <w:tcPr>
            <w:tcW w:w="2660" w:type="dxa"/>
            <w:shd w:val="clear" w:color="auto" w:fill="CFEFB7"/>
            <w:vAlign w:val="center"/>
          </w:tcPr>
          <w:p w:rsidR="00034D4D" w:rsidRPr="00C05BF3" w:rsidRDefault="00034D4D" w:rsidP="00B4303A">
            <w:pPr>
              <w:jc w:val="center"/>
              <w:rPr>
                <w:rFonts w:ascii="Berlin Sans FB Demi" w:hAnsi="Berlin Sans FB Demi" w:cs="Arial"/>
                <w:b/>
                <w:sz w:val="32"/>
              </w:rPr>
            </w:pPr>
          </w:p>
          <w:p w:rsidR="00B4303A" w:rsidRPr="00C05BF3" w:rsidRDefault="00034D4D" w:rsidP="00B4303A">
            <w:pPr>
              <w:jc w:val="center"/>
              <w:rPr>
                <w:rFonts w:ascii="Berlin Sans FB Demi" w:hAnsi="Berlin Sans FB Demi" w:cs="Arial"/>
                <w:b/>
                <w:sz w:val="32"/>
              </w:rPr>
            </w:pPr>
            <w:r w:rsidRPr="00C05BF3">
              <w:rPr>
                <w:rFonts w:ascii="Berlin Sans FB Demi" w:hAnsi="Berlin Sans FB Demi" w:cs="Arial"/>
                <w:b/>
                <w:sz w:val="32"/>
              </w:rPr>
              <w:t>True or</w:t>
            </w:r>
            <w:r w:rsidR="00B4303A" w:rsidRPr="00C05BF3">
              <w:rPr>
                <w:rFonts w:ascii="Berlin Sans FB Demi" w:hAnsi="Berlin Sans FB Demi" w:cs="Arial"/>
                <w:b/>
                <w:sz w:val="32"/>
              </w:rPr>
              <w:t xml:space="preserve"> False</w:t>
            </w:r>
          </w:p>
          <w:p w:rsidR="00034D4D" w:rsidRPr="00C05BF3" w:rsidRDefault="00034D4D" w:rsidP="00B4303A">
            <w:pPr>
              <w:jc w:val="center"/>
              <w:rPr>
                <w:rFonts w:ascii="Berlin Sans FB Demi" w:hAnsi="Berlin Sans FB Demi" w:cs="Arial"/>
                <w:b/>
                <w:sz w:val="32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B4303A" w:rsidRPr="009D1B55" w:rsidRDefault="00B4303A" w:rsidP="00B4303A">
            <w:pPr>
              <w:jc w:val="center"/>
              <w:rPr>
                <w:rFonts w:ascii="Berlin Sans FB Demi" w:hAnsi="Berlin Sans FB Demi" w:cs="Arial"/>
                <w:b/>
                <w:sz w:val="32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B4303A" w:rsidRPr="009D1B55" w:rsidRDefault="00B4303A" w:rsidP="00B4303A">
            <w:pPr>
              <w:jc w:val="center"/>
              <w:rPr>
                <w:rFonts w:ascii="Berlin Sans FB Demi" w:hAnsi="Berlin Sans FB Demi" w:cs="Arial"/>
                <w:b/>
                <w:color w:val="FFFFFF" w:themeColor="background1"/>
                <w:sz w:val="32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B4303A" w:rsidRPr="009D1B55" w:rsidRDefault="00B4303A" w:rsidP="00B4303A">
            <w:pPr>
              <w:jc w:val="center"/>
              <w:rPr>
                <w:rFonts w:ascii="Berlin Sans FB Demi" w:hAnsi="Berlin Sans FB Demi" w:cs="Arial"/>
                <w:b/>
                <w:color w:val="FFFFFF" w:themeColor="background1"/>
                <w:sz w:val="32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B4303A" w:rsidRPr="009D1B55" w:rsidRDefault="00B4303A" w:rsidP="00B4303A">
            <w:pPr>
              <w:jc w:val="center"/>
              <w:rPr>
                <w:rFonts w:ascii="Berlin Sans FB Demi" w:hAnsi="Berlin Sans FB Demi" w:cs="Arial"/>
                <w:b/>
                <w:sz w:val="32"/>
              </w:rPr>
            </w:pPr>
          </w:p>
        </w:tc>
      </w:tr>
      <w:tr w:rsidR="00034D4D" w:rsidTr="00C05BF3">
        <w:trPr>
          <w:trHeight w:val="1531"/>
        </w:trPr>
        <w:tc>
          <w:tcPr>
            <w:tcW w:w="2660" w:type="dxa"/>
            <w:shd w:val="clear" w:color="auto" w:fill="AFE4FF"/>
            <w:vAlign w:val="center"/>
          </w:tcPr>
          <w:p w:rsidR="00671756" w:rsidRPr="00C05BF3" w:rsidRDefault="00671756" w:rsidP="00571D75">
            <w:pPr>
              <w:jc w:val="center"/>
              <w:rPr>
                <w:rFonts w:ascii="Berlin Sans FB Demi" w:hAnsi="Berlin Sans FB Demi" w:cs="Arial"/>
                <w:b/>
                <w:sz w:val="32"/>
              </w:rPr>
            </w:pPr>
          </w:p>
          <w:p w:rsidR="00034D4D" w:rsidRPr="00C05BF3" w:rsidRDefault="00034D4D" w:rsidP="00571D75">
            <w:pPr>
              <w:jc w:val="center"/>
              <w:rPr>
                <w:rFonts w:ascii="Berlin Sans FB Demi" w:hAnsi="Berlin Sans FB Demi" w:cs="Arial"/>
                <w:b/>
                <w:sz w:val="32"/>
              </w:rPr>
            </w:pPr>
            <w:r w:rsidRPr="00C05BF3">
              <w:rPr>
                <w:rFonts w:ascii="Berlin Sans FB Demi" w:hAnsi="Berlin Sans FB Demi" w:cs="Arial"/>
                <w:b/>
                <w:sz w:val="32"/>
              </w:rPr>
              <w:t>Multiple choice</w:t>
            </w:r>
          </w:p>
          <w:p w:rsidR="00034D4D" w:rsidRPr="00C05BF3" w:rsidRDefault="00034D4D" w:rsidP="00571D75">
            <w:pPr>
              <w:jc w:val="center"/>
              <w:rPr>
                <w:rFonts w:cs="Arial"/>
                <w:szCs w:val="20"/>
              </w:rPr>
            </w:pPr>
          </w:p>
          <w:p w:rsidR="00671756" w:rsidRPr="00C05BF3" w:rsidRDefault="00671756" w:rsidP="00571D7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232" w:type="dxa"/>
          </w:tcPr>
          <w:p w:rsidR="00034D4D" w:rsidRPr="00571D75" w:rsidRDefault="00034D4D" w:rsidP="00B4303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232" w:type="dxa"/>
          </w:tcPr>
          <w:p w:rsidR="00034D4D" w:rsidRDefault="00034D4D" w:rsidP="00B43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034D4D" w:rsidRDefault="00034D4D" w:rsidP="00B43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034D4D" w:rsidRDefault="00034D4D" w:rsidP="00B43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34D4D" w:rsidTr="00C05BF3">
        <w:trPr>
          <w:trHeight w:val="1531"/>
        </w:trPr>
        <w:tc>
          <w:tcPr>
            <w:tcW w:w="2660" w:type="dxa"/>
            <w:shd w:val="clear" w:color="auto" w:fill="DBBEF8"/>
            <w:vAlign w:val="center"/>
          </w:tcPr>
          <w:p w:rsidR="00671756" w:rsidRPr="00C05BF3" w:rsidRDefault="00671756" w:rsidP="00571D75">
            <w:pPr>
              <w:jc w:val="center"/>
              <w:rPr>
                <w:rFonts w:ascii="Berlin Sans FB Demi" w:hAnsi="Berlin Sans FB Demi" w:cs="Arial"/>
                <w:b/>
                <w:sz w:val="32"/>
              </w:rPr>
            </w:pPr>
          </w:p>
          <w:p w:rsidR="00034D4D" w:rsidRPr="00C05BF3" w:rsidRDefault="00034D4D" w:rsidP="00571D75">
            <w:pPr>
              <w:jc w:val="center"/>
              <w:rPr>
                <w:rFonts w:ascii="Berlin Sans FB Demi" w:hAnsi="Berlin Sans FB Demi" w:cs="Arial"/>
                <w:b/>
                <w:sz w:val="32"/>
              </w:rPr>
            </w:pPr>
            <w:r w:rsidRPr="00C05BF3">
              <w:rPr>
                <w:rFonts w:ascii="Berlin Sans FB Demi" w:hAnsi="Berlin Sans FB Demi" w:cs="Arial"/>
                <w:b/>
                <w:sz w:val="32"/>
              </w:rPr>
              <w:t>Definition</w:t>
            </w:r>
          </w:p>
          <w:p w:rsidR="00671756" w:rsidRPr="00C05BF3" w:rsidRDefault="00671756" w:rsidP="00571D75">
            <w:pPr>
              <w:jc w:val="center"/>
              <w:rPr>
                <w:rFonts w:cs="Arial"/>
                <w:szCs w:val="20"/>
              </w:rPr>
            </w:pPr>
          </w:p>
          <w:p w:rsidR="00671756" w:rsidRPr="00C05BF3" w:rsidRDefault="00671756" w:rsidP="00571D7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232" w:type="dxa"/>
          </w:tcPr>
          <w:p w:rsidR="00034D4D" w:rsidRPr="00571D75" w:rsidRDefault="00034D4D" w:rsidP="00B4303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232" w:type="dxa"/>
          </w:tcPr>
          <w:p w:rsidR="00034D4D" w:rsidRDefault="00034D4D" w:rsidP="00B43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034D4D" w:rsidRDefault="00034D4D" w:rsidP="00B43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034D4D" w:rsidRDefault="00034D4D" w:rsidP="00B43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34D4D" w:rsidTr="00C05BF3">
        <w:trPr>
          <w:trHeight w:val="1474"/>
        </w:trPr>
        <w:tc>
          <w:tcPr>
            <w:tcW w:w="2660" w:type="dxa"/>
            <w:shd w:val="clear" w:color="auto" w:fill="F0B6DD"/>
            <w:vAlign w:val="center"/>
          </w:tcPr>
          <w:p w:rsidR="00034D4D" w:rsidRPr="00C05BF3" w:rsidRDefault="00034D4D" w:rsidP="00571D75">
            <w:pPr>
              <w:jc w:val="center"/>
              <w:rPr>
                <w:rFonts w:ascii="Berlin Sans FB Demi" w:hAnsi="Berlin Sans FB Demi" w:cs="Arial"/>
                <w:b/>
                <w:sz w:val="32"/>
              </w:rPr>
            </w:pPr>
          </w:p>
          <w:p w:rsidR="00034D4D" w:rsidRPr="00C05BF3" w:rsidRDefault="00034D4D" w:rsidP="00571D75">
            <w:pPr>
              <w:jc w:val="center"/>
              <w:rPr>
                <w:rFonts w:ascii="Berlin Sans FB Demi" w:hAnsi="Berlin Sans FB Demi" w:cs="Arial"/>
                <w:b/>
                <w:sz w:val="32"/>
              </w:rPr>
            </w:pPr>
            <w:r w:rsidRPr="00C05BF3">
              <w:rPr>
                <w:rFonts w:ascii="Berlin Sans FB Demi" w:hAnsi="Berlin Sans FB Demi" w:cs="Arial"/>
                <w:b/>
                <w:sz w:val="32"/>
              </w:rPr>
              <w:t>Short answer</w:t>
            </w:r>
          </w:p>
          <w:p w:rsidR="00034D4D" w:rsidRPr="00C05BF3" w:rsidRDefault="00034D4D" w:rsidP="00571D75">
            <w:pPr>
              <w:jc w:val="center"/>
              <w:rPr>
                <w:rFonts w:cs="Arial"/>
                <w:szCs w:val="20"/>
              </w:rPr>
            </w:pPr>
          </w:p>
          <w:p w:rsidR="00671756" w:rsidRPr="00C05BF3" w:rsidRDefault="00671756" w:rsidP="00571D7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232" w:type="dxa"/>
          </w:tcPr>
          <w:p w:rsidR="00034D4D" w:rsidRPr="00571D75" w:rsidRDefault="00034D4D" w:rsidP="00B4303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232" w:type="dxa"/>
          </w:tcPr>
          <w:p w:rsidR="00034D4D" w:rsidRDefault="00034D4D" w:rsidP="00B43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034D4D" w:rsidRDefault="00034D4D" w:rsidP="00B43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034D4D" w:rsidRDefault="00034D4D" w:rsidP="00B43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34D4D" w:rsidTr="00C05BF3">
        <w:trPr>
          <w:trHeight w:val="1531"/>
        </w:trPr>
        <w:tc>
          <w:tcPr>
            <w:tcW w:w="2660" w:type="dxa"/>
            <w:shd w:val="clear" w:color="auto" w:fill="F4DC9A"/>
            <w:vAlign w:val="center"/>
          </w:tcPr>
          <w:p w:rsidR="00034D4D" w:rsidRPr="00C05BF3" w:rsidRDefault="00034D4D" w:rsidP="00571D75">
            <w:pPr>
              <w:jc w:val="center"/>
              <w:rPr>
                <w:rFonts w:ascii="Berlin Sans FB Demi" w:hAnsi="Berlin Sans FB Demi" w:cs="Arial"/>
                <w:b/>
                <w:sz w:val="32"/>
              </w:rPr>
            </w:pPr>
          </w:p>
          <w:p w:rsidR="00034D4D" w:rsidRPr="00C05BF3" w:rsidRDefault="00034D4D" w:rsidP="00571D75">
            <w:pPr>
              <w:jc w:val="center"/>
              <w:rPr>
                <w:rFonts w:ascii="Berlin Sans FB Demi" w:hAnsi="Berlin Sans FB Demi" w:cs="Arial"/>
                <w:b/>
                <w:sz w:val="32"/>
              </w:rPr>
            </w:pPr>
            <w:r w:rsidRPr="00C05BF3">
              <w:rPr>
                <w:rFonts w:ascii="Berlin Sans FB Demi" w:hAnsi="Berlin Sans FB Demi" w:cs="Arial"/>
                <w:b/>
                <w:sz w:val="32"/>
              </w:rPr>
              <w:t>Description</w:t>
            </w:r>
          </w:p>
          <w:p w:rsidR="00034D4D" w:rsidRPr="00C05BF3" w:rsidRDefault="00034D4D" w:rsidP="00571D7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232" w:type="dxa"/>
          </w:tcPr>
          <w:p w:rsidR="00034D4D" w:rsidRPr="00571D75" w:rsidRDefault="00034D4D" w:rsidP="00B4303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232" w:type="dxa"/>
          </w:tcPr>
          <w:p w:rsidR="00034D4D" w:rsidRDefault="00034D4D" w:rsidP="00B43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034D4D" w:rsidRDefault="00034D4D" w:rsidP="00B43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034D4D" w:rsidRDefault="00034D4D" w:rsidP="00B43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A40DE" w:rsidRDefault="00AA40DE" w:rsidP="00B60007">
      <w:pPr>
        <w:rPr>
          <w:rFonts w:cs="Arial"/>
          <w:sz w:val="24"/>
          <w:u w:val="single"/>
        </w:rPr>
      </w:pPr>
    </w:p>
    <w:p w:rsidR="00AA40DE" w:rsidRDefault="00AA40DE">
      <w:pPr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br w:type="page"/>
      </w:r>
    </w:p>
    <w:p w:rsidR="00B4303A" w:rsidRDefault="00B4303A" w:rsidP="00B60007">
      <w:pPr>
        <w:rPr>
          <w:rFonts w:cs="Arial"/>
          <w:sz w:val="24"/>
          <w:u w:val="single"/>
        </w:rPr>
      </w:pPr>
    </w:p>
    <w:p w:rsidR="00AA40DE" w:rsidRPr="00AA40DE" w:rsidRDefault="00AA40DE" w:rsidP="00AA40DE">
      <w:pPr>
        <w:rPr>
          <w:rFonts w:ascii="Berlin Sans FB Demi" w:hAnsi="Berlin Sans FB Demi"/>
          <w:b/>
          <w:sz w:val="28"/>
        </w:rPr>
      </w:pPr>
      <w:r w:rsidRPr="00AA40DE">
        <w:rPr>
          <w:rFonts w:ascii="Berlin Sans FB Demi" w:hAnsi="Berlin Sans FB Demi"/>
          <w:b/>
          <w:sz w:val="28"/>
        </w:rPr>
        <w:t>Critical analysis</w:t>
      </w:r>
    </w:p>
    <w:p w:rsidR="00AA40DE" w:rsidRDefault="00AA40DE" w:rsidP="00AA40DE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958F402" wp14:editId="4495CE76">
            <wp:simplePos x="0" y="0"/>
            <wp:positionH relativeFrom="column">
              <wp:posOffset>7996555</wp:posOffset>
            </wp:positionH>
            <wp:positionV relativeFrom="paragraph">
              <wp:posOffset>54610</wp:posOffset>
            </wp:positionV>
            <wp:extent cx="2063750" cy="1786255"/>
            <wp:effectExtent l="0" t="0" r="0" b="4445"/>
            <wp:wrapNone/>
            <wp:docPr id="294" name="Picture 294" descr="W:\Public Health\CDCD\CDCD\Sexual\Schools and Parents\Resources\Pictures\Freepik images\94767-OK1W3B-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Public Health\CDCD\CDCD\Sexual\Schools and Parents\Resources\Pictures\Freepik images\94767-OK1W3B-4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80" t="52641" r="4415" b="11082"/>
                    <a:stretch/>
                  </pic:blipFill>
                  <pic:spPr bwMode="auto">
                    <a:xfrm>
                      <a:off x="0" y="0"/>
                      <a:ext cx="206375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0DE" w:rsidRDefault="00AA40DE" w:rsidP="00AA40DE">
      <w:r>
        <w:t>Why do you think you were given the websites to research and not asked to find your own websites?</w:t>
      </w:r>
    </w:p>
    <w:p w:rsidR="00AA40DE" w:rsidRPr="00AA40DE" w:rsidRDefault="00AA40DE" w:rsidP="00AA40DE">
      <w:pPr>
        <w:rPr>
          <w:sz w:val="44"/>
        </w:rPr>
      </w:pPr>
    </w:p>
    <w:p w:rsidR="00AA40DE" w:rsidRPr="00AA40DE" w:rsidRDefault="00AA40DE" w:rsidP="00AA40DE">
      <w:pPr>
        <w:pBdr>
          <w:top w:val="single" w:sz="12" w:space="1" w:color="auto"/>
          <w:bottom w:val="single" w:sz="12" w:space="1" w:color="auto"/>
        </w:pBdr>
        <w:rPr>
          <w:sz w:val="44"/>
        </w:rPr>
      </w:pPr>
    </w:p>
    <w:p w:rsidR="00AA40DE" w:rsidRPr="00AA40DE" w:rsidRDefault="00AA40DE" w:rsidP="00AA40DE">
      <w:pPr>
        <w:pBdr>
          <w:bottom w:val="single" w:sz="12" w:space="1" w:color="auto"/>
          <w:between w:val="single" w:sz="12" w:space="1" w:color="auto"/>
        </w:pBdr>
        <w:rPr>
          <w:sz w:val="44"/>
        </w:rPr>
      </w:pPr>
    </w:p>
    <w:p w:rsidR="00AA40DE" w:rsidRPr="00AA40DE" w:rsidRDefault="00AA40DE" w:rsidP="00AA40DE">
      <w:pPr>
        <w:pBdr>
          <w:bottom w:val="single" w:sz="12" w:space="1" w:color="auto"/>
          <w:between w:val="single" w:sz="12" w:space="1" w:color="auto"/>
        </w:pBdr>
        <w:rPr>
          <w:sz w:val="44"/>
        </w:rPr>
      </w:pPr>
    </w:p>
    <w:p w:rsidR="00AA40DE" w:rsidRPr="00704E28" w:rsidRDefault="00AA40DE" w:rsidP="00AA40DE">
      <w:pPr>
        <w:rPr>
          <w:rFonts w:ascii="Berlin Sans FB Demi" w:hAnsi="Berlin Sans FB Demi"/>
          <w:b/>
          <w:sz w:val="32"/>
        </w:rPr>
      </w:pPr>
    </w:p>
    <w:p w:rsidR="00AA40DE" w:rsidRPr="00AA40DE" w:rsidRDefault="00AA40DE" w:rsidP="00AA40DE">
      <w:pPr>
        <w:rPr>
          <w:rFonts w:ascii="Berlin Sans FB Demi" w:hAnsi="Berlin Sans FB Demi"/>
          <w:b/>
          <w:sz w:val="28"/>
        </w:rPr>
      </w:pPr>
      <w:r w:rsidRPr="00AA40DE">
        <w:rPr>
          <w:rFonts w:ascii="Berlin Sans FB Demi" w:hAnsi="Berlin Sans FB Demi"/>
          <w:b/>
          <w:sz w:val="28"/>
        </w:rPr>
        <w:t>Reflection</w:t>
      </w:r>
    </w:p>
    <w:p w:rsidR="00AA40DE" w:rsidRDefault="00AA40DE" w:rsidP="00AA40DE"/>
    <w:p w:rsidR="00AA40DE" w:rsidRDefault="00AA40DE" w:rsidP="00AA40DE">
      <w:r>
        <w:t>What is the most important thing you have learnt from this activity?</w:t>
      </w:r>
    </w:p>
    <w:p w:rsidR="00AA40DE" w:rsidRDefault="00AA40DE" w:rsidP="00AA40DE"/>
    <w:p w:rsidR="00AA40DE" w:rsidRDefault="00AA40DE" w:rsidP="00AA40DE">
      <w:r>
        <w:t xml:space="preserve">Student 1: </w:t>
      </w:r>
    </w:p>
    <w:p w:rsidR="00AA40DE" w:rsidRPr="00AA40DE" w:rsidRDefault="00AA40DE" w:rsidP="00AA40DE">
      <w:pPr>
        <w:pBdr>
          <w:bottom w:val="single" w:sz="12" w:space="1" w:color="auto"/>
          <w:between w:val="single" w:sz="12" w:space="1" w:color="auto"/>
        </w:pBdr>
        <w:rPr>
          <w:sz w:val="44"/>
        </w:rPr>
      </w:pPr>
    </w:p>
    <w:p w:rsidR="00AA40DE" w:rsidRPr="00AA40DE" w:rsidRDefault="00AA40DE" w:rsidP="00AA40DE">
      <w:pPr>
        <w:pBdr>
          <w:bottom w:val="single" w:sz="12" w:space="1" w:color="auto"/>
          <w:between w:val="single" w:sz="12" w:space="1" w:color="auto"/>
        </w:pBdr>
        <w:rPr>
          <w:sz w:val="44"/>
        </w:rPr>
      </w:pPr>
    </w:p>
    <w:p w:rsidR="00AA40DE" w:rsidRDefault="00AA40DE" w:rsidP="00AA40DE"/>
    <w:p w:rsidR="00AA40DE" w:rsidRDefault="00AA40DE" w:rsidP="00AA40DE">
      <w:r>
        <w:t xml:space="preserve">Student 2: </w:t>
      </w:r>
    </w:p>
    <w:p w:rsidR="00AA40DE" w:rsidRPr="00AA40DE" w:rsidRDefault="00AA40DE" w:rsidP="00AA40DE">
      <w:pPr>
        <w:pBdr>
          <w:bottom w:val="single" w:sz="12" w:space="1" w:color="auto"/>
          <w:between w:val="single" w:sz="12" w:space="1" w:color="auto"/>
        </w:pBdr>
        <w:rPr>
          <w:sz w:val="44"/>
        </w:rPr>
      </w:pPr>
      <w:r>
        <w:rPr>
          <w:rFonts w:cs="Arial"/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B5A941F" wp14:editId="2CF12522">
            <wp:simplePos x="0" y="0"/>
            <wp:positionH relativeFrom="column">
              <wp:posOffset>8402743</wp:posOffset>
            </wp:positionH>
            <wp:positionV relativeFrom="paragraph">
              <wp:posOffset>282575</wp:posOffset>
            </wp:positionV>
            <wp:extent cx="1663700" cy="1691005"/>
            <wp:effectExtent l="0" t="0" r="0" b="4445"/>
            <wp:wrapNone/>
            <wp:docPr id="292" name="Picture 292" descr="W:\Public Health\CDCD\CDCD\Sexual\Schools and Parents\Resources\Pictures\Freepik images\94767-OK1W3B-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Public Health\CDCD\CDCD\Sexual\Schools and Parents\Resources\Pictures\Freepik images\94767-OK1W3B-4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9" t="45974" r="48051" b="6147"/>
                    <a:stretch/>
                  </pic:blipFill>
                  <pic:spPr bwMode="auto">
                    <a:xfrm>
                      <a:off x="0" y="0"/>
                      <a:ext cx="166370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0DE" w:rsidRPr="00AA40DE" w:rsidRDefault="00AA40DE" w:rsidP="00AA40DE">
      <w:pPr>
        <w:pBdr>
          <w:bottom w:val="single" w:sz="12" w:space="1" w:color="auto"/>
          <w:between w:val="single" w:sz="12" w:space="1" w:color="auto"/>
        </w:pBdr>
        <w:rPr>
          <w:sz w:val="44"/>
        </w:rPr>
      </w:pPr>
    </w:p>
    <w:p w:rsidR="00AA40DE" w:rsidRPr="00704E28" w:rsidRDefault="00AA40DE" w:rsidP="00AA40DE">
      <w:pPr>
        <w:rPr>
          <w:sz w:val="32"/>
        </w:rPr>
      </w:pPr>
    </w:p>
    <w:p w:rsidR="00AA40DE" w:rsidRPr="00AA40DE" w:rsidRDefault="00AA40DE" w:rsidP="00AA40DE">
      <w:pPr>
        <w:rPr>
          <w:rFonts w:ascii="Berlin Sans FB Demi" w:hAnsi="Berlin Sans FB Demi"/>
          <w:b/>
          <w:sz w:val="32"/>
        </w:rPr>
      </w:pPr>
      <w:r w:rsidRPr="00AA40DE">
        <w:rPr>
          <w:rFonts w:ascii="Berlin Sans FB Demi" w:hAnsi="Berlin Sans FB Demi"/>
          <w:b/>
          <w:sz w:val="28"/>
        </w:rPr>
        <w:t xml:space="preserve">Quiz score out of 25 </w:t>
      </w:r>
      <w:r w:rsidRPr="00AA40DE">
        <w:rPr>
          <w:rFonts w:cs="Arial"/>
          <w:sz w:val="24"/>
        </w:rPr>
        <w:t>(You will have a class quiz next session)</w:t>
      </w:r>
      <w:r w:rsidRPr="00AA4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40DE" w:rsidRDefault="00AA40DE" w:rsidP="00AA40DE"/>
    <w:p w:rsidR="00AA40DE" w:rsidRPr="00AA40DE" w:rsidRDefault="00AA40DE" w:rsidP="00AA40DE">
      <w:pPr>
        <w:rPr>
          <w:sz w:val="24"/>
        </w:rPr>
      </w:pPr>
      <w:r>
        <w:t xml:space="preserve">Student 1: </w:t>
      </w:r>
      <w:r w:rsidRPr="00AA40DE">
        <w:rPr>
          <w:sz w:val="24"/>
        </w:rPr>
        <w:t>____________________________________________________________________________________</w:t>
      </w:r>
    </w:p>
    <w:p w:rsidR="00AA40DE" w:rsidRDefault="00AA40DE" w:rsidP="00AA40DE"/>
    <w:p w:rsidR="00AA40DE" w:rsidRPr="00AA40DE" w:rsidRDefault="00AA40DE" w:rsidP="00AA40DE">
      <w:pPr>
        <w:rPr>
          <w:sz w:val="24"/>
        </w:rPr>
      </w:pPr>
      <w:r w:rsidRPr="00AA40DE">
        <w:rPr>
          <w:szCs w:val="22"/>
        </w:rPr>
        <w:t>Student 2:</w:t>
      </w:r>
      <w:r w:rsidRPr="00AA40DE">
        <w:rPr>
          <w:sz w:val="24"/>
        </w:rPr>
        <w:t xml:space="preserve"> ____________________________________________________________________________________</w:t>
      </w:r>
    </w:p>
    <w:p w:rsidR="00AA40DE" w:rsidRPr="00B4303A" w:rsidRDefault="00AA40DE" w:rsidP="00B60007">
      <w:pPr>
        <w:rPr>
          <w:rFonts w:cs="Arial"/>
          <w:sz w:val="24"/>
          <w:u w:val="single"/>
        </w:rPr>
      </w:pPr>
    </w:p>
    <w:sectPr w:rsidR="00AA40DE" w:rsidRPr="00B4303A" w:rsidSect="00700A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AC" w:rsidRDefault="005507AC" w:rsidP="002B2153">
      <w:r>
        <w:separator/>
      </w:r>
    </w:p>
    <w:p w:rsidR="005507AC" w:rsidRDefault="005507AC"/>
  </w:endnote>
  <w:endnote w:type="continuationSeparator" w:id="0">
    <w:p w:rsidR="005507AC" w:rsidRDefault="005507AC" w:rsidP="002B2153">
      <w:r>
        <w:continuationSeparator/>
      </w:r>
    </w:p>
    <w:p w:rsidR="005507AC" w:rsidRDefault="00550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  <w:embedBold r:id="rId1" w:fontKey="{DC1DCA52-F378-403D-B9DC-AB37220630FA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58" w:rsidRDefault="00837258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258" w:rsidRDefault="00837258" w:rsidP="002B2153">
    <w:pPr>
      <w:pStyle w:val="Footer"/>
    </w:pPr>
  </w:p>
  <w:p w:rsidR="00837258" w:rsidRDefault="008372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58" w:rsidRPr="00D13BCC" w:rsidRDefault="00837258" w:rsidP="002B215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BE515E" wp14:editId="3E444430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7258" w:rsidRPr="00667FE8" w:rsidRDefault="00837258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ED24F7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ED24F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49.5pt;margin-top:-.3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" filled="f" stroked="f">
              <v:textbox>
                <w:txbxContent>
                  <w:p w:rsidR="00837258" w:rsidRPr="00667FE8" w:rsidRDefault="00837258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ED24F7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ED24F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F8B263" wp14:editId="6EE06EB5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7258" w:rsidRPr="00CF01AD" w:rsidRDefault="00B4303A" w:rsidP="002B2153">
                          <w:pPr>
                            <w:pStyle w:val="Footer"/>
                          </w:pPr>
                          <w:r>
                            <w:t xml:space="preserve">Year </w:t>
                          </w:r>
                          <w:r w:rsidR="00ED24F7">
                            <w:t>9/</w:t>
                          </w:r>
                          <w:bookmarkStart w:id="0" w:name="_GoBack"/>
                          <w:bookmarkEnd w:id="0"/>
                          <w:r>
                            <w:t>10</w:t>
                          </w:r>
                          <w:r w:rsidR="00837258" w:rsidRPr="00CF01AD">
                            <w:t xml:space="preserve"> Learning Activity: </w:t>
                          </w:r>
                          <w:r w:rsidR="00557C45">
                            <w:t>Safer sex quiz questions</w:t>
                          </w:r>
                        </w:p>
                        <w:p w:rsidR="00837258" w:rsidRPr="002B2153" w:rsidRDefault="003F2B34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83725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Government of Western A</w:t>
                          </w:r>
                          <w:r w:rsidR="00B2378F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ustralia Department of </w:t>
                          </w:r>
                          <w:proofErr w:type="gramStart"/>
                          <w:r w:rsidR="00B2378F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Health  www.gdhr.wa.gov.au</w:t>
                          </w:r>
                          <w:proofErr w:type="gramEnd"/>
                          <w:r w:rsidR="0083725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37258" w:rsidRPr="00667FE8" w:rsidRDefault="00837258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jEqA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" filled="f" stroked="f">
              <v:textbox>
                <w:txbxContent>
                  <w:p w:rsidR="00837258" w:rsidRPr="00CF01AD" w:rsidRDefault="00B4303A" w:rsidP="002B2153">
                    <w:pPr>
                      <w:pStyle w:val="Footer"/>
                    </w:pPr>
                    <w:r>
                      <w:t xml:space="preserve">Year </w:t>
                    </w:r>
                    <w:r w:rsidR="00ED24F7">
                      <w:t>9/</w:t>
                    </w:r>
                    <w:bookmarkStart w:id="1" w:name="_GoBack"/>
                    <w:bookmarkEnd w:id="1"/>
                    <w:r>
                      <w:t>10</w:t>
                    </w:r>
                    <w:r w:rsidR="00837258" w:rsidRPr="00CF01AD">
                      <w:t xml:space="preserve"> Learning Activity: </w:t>
                    </w:r>
                    <w:r w:rsidR="00557C45">
                      <w:t>Safer sex quiz questions</w:t>
                    </w:r>
                  </w:p>
                  <w:p w:rsidR="00837258" w:rsidRPr="002B2153" w:rsidRDefault="003F2B34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83725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>Government of Western A</w:t>
                    </w:r>
                    <w:r w:rsidR="00B2378F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ustralia Department of </w:t>
                    </w:r>
                    <w:proofErr w:type="gramStart"/>
                    <w:r w:rsidR="00B2378F">
                      <w:rPr>
                        <w:color w:val="7F7F7F" w:themeColor="text1" w:themeTint="80"/>
                        <w:sz w:val="20"/>
                        <w:szCs w:val="20"/>
                      </w:rPr>
                      <w:t>Health  www.gdhr.wa.gov.au</w:t>
                    </w:r>
                    <w:proofErr w:type="gramEnd"/>
                    <w:r w:rsidR="0083725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  <w:p w:rsidR="00837258" w:rsidRPr="00667FE8" w:rsidRDefault="00837258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304016D" wp14:editId="3BB78D30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F7" w:rsidRDefault="00ED2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AC" w:rsidRDefault="005507AC" w:rsidP="002B2153">
      <w:r>
        <w:separator/>
      </w:r>
    </w:p>
    <w:p w:rsidR="005507AC" w:rsidRDefault="005507AC"/>
  </w:footnote>
  <w:footnote w:type="continuationSeparator" w:id="0">
    <w:p w:rsidR="005507AC" w:rsidRDefault="005507AC" w:rsidP="002B2153">
      <w:r>
        <w:continuationSeparator/>
      </w:r>
    </w:p>
    <w:p w:rsidR="005507AC" w:rsidRDefault="005507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F7" w:rsidRDefault="00ED2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58" w:rsidRPr="00685904" w:rsidRDefault="00572733" w:rsidP="002B215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6B909C67" wp14:editId="25CD0572">
          <wp:simplePos x="0" y="0"/>
          <wp:positionH relativeFrom="margin">
            <wp:posOffset>8627745</wp:posOffset>
          </wp:positionH>
          <wp:positionV relativeFrom="topMargin">
            <wp:posOffset>62230</wp:posOffset>
          </wp:positionV>
          <wp:extent cx="1108710" cy="528955"/>
          <wp:effectExtent l="0" t="0" r="0" b="4445"/>
          <wp:wrapTight wrapText="bothSides">
            <wp:wrapPolygon edited="0">
              <wp:start x="3340" y="0"/>
              <wp:lineTo x="2598" y="6223"/>
              <wp:lineTo x="3340" y="9335"/>
              <wp:lineTo x="7794" y="14002"/>
              <wp:lineTo x="371" y="15558"/>
              <wp:lineTo x="371" y="18670"/>
              <wp:lineTo x="8536" y="21004"/>
              <wp:lineTo x="10763" y="21004"/>
              <wp:lineTo x="20041" y="18670"/>
              <wp:lineTo x="20784" y="17114"/>
              <wp:lineTo x="18928" y="14002"/>
              <wp:lineTo x="20412" y="9335"/>
              <wp:lineTo x="16701" y="4667"/>
              <wp:lineTo x="6680" y="0"/>
              <wp:lineTo x="334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569ACA" wp14:editId="267D0FF3">
              <wp:simplePos x="0" y="0"/>
              <wp:positionH relativeFrom="margin">
                <wp:posOffset>-59055</wp:posOffset>
              </wp:positionH>
              <wp:positionV relativeFrom="paragraph">
                <wp:posOffset>-339514</wp:posOffset>
              </wp:positionV>
              <wp:extent cx="8058150" cy="491067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8150" cy="491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7258" w:rsidRPr="00572733" w:rsidRDefault="00B4303A" w:rsidP="002B2153">
                          <w:pPr>
                            <w:pStyle w:val="Header"/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572733"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48"/>
                              <w:lang w:val="en-AU"/>
                            </w:rPr>
                            <w:t>Safe sex quiz questions</w:t>
                          </w:r>
                          <w:r w:rsidR="002B7E58"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48"/>
                              <w:lang w:val="en-AU"/>
                            </w:rPr>
                            <w:t xml:space="preserve"> – Assessment task</w:t>
                          </w:r>
                          <w:r w:rsidR="00837258" w:rsidRPr="00572733">
                            <w:rPr>
                              <w:rFonts w:eastAsiaTheme="majorEastAsia"/>
                              <w:b/>
                              <w:color w:val="FFFFFF" w:themeColor="background1"/>
                              <w:sz w:val="36"/>
                              <w:szCs w:val="48"/>
                            </w:rPr>
                            <w:br/>
                          </w:r>
                          <w:r w:rsidRPr="00572733">
                            <w:rPr>
                              <w:color w:val="808080" w:themeColor="background1" w:themeShade="80"/>
                              <w:sz w:val="20"/>
                            </w:rPr>
                            <w:t>Student activity sheet</w:t>
                          </w:r>
                        </w:p>
                        <w:p w:rsidR="00837258" w:rsidRDefault="00837258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65pt;margin-top:-26.75pt;width:634.5pt;height:38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" filled="f" stroked="f">
              <v:textbox>
                <w:txbxContent>
                  <w:p w:rsidR="00837258" w:rsidRPr="00572733" w:rsidRDefault="00B4303A" w:rsidP="002B2153">
                    <w:pPr>
                      <w:pStyle w:val="Header"/>
                      <w:rPr>
                        <w:color w:val="FFFFFF" w:themeColor="background1"/>
                        <w:sz w:val="16"/>
                      </w:rPr>
                    </w:pPr>
                    <w:r w:rsidRPr="00572733">
                      <w:rPr>
                        <w:rFonts w:eastAsiaTheme="majorEastAsia"/>
                        <w:b/>
                        <w:color w:val="3190C9"/>
                        <w:sz w:val="36"/>
                        <w:szCs w:val="48"/>
                        <w:lang w:val="en-AU"/>
                      </w:rPr>
                      <w:t>Safe sex quiz questions</w:t>
                    </w:r>
                    <w:r w:rsidR="002B7E58">
                      <w:rPr>
                        <w:rFonts w:eastAsiaTheme="majorEastAsia"/>
                        <w:b/>
                        <w:color w:val="3190C9"/>
                        <w:sz w:val="36"/>
                        <w:szCs w:val="48"/>
                        <w:lang w:val="en-AU"/>
                      </w:rPr>
                      <w:t xml:space="preserve"> – Assessment task</w:t>
                    </w:r>
                    <w:r w:rsidR="00837258" w:rsidRPr="00572733">
                      <w:rPr>
                        <w:rFonts w:eastAsiaTheme="majorEastAsia"/>
                        <w:b/>
                        <w:color w:val="FFFFFF" w:themeColor="background1"/>
                        <w:sz w:val="36"/>
                        <w:szCs w:val="48"/>
                      </w:rPr>
                      <w:br/>
                    </w:r>
                    <w:r w:rsidRPr="00572733">
                      <w:rPr>
                        <w:color w:val="808080" w:themeColor="background1" w:themeShade="80"/>
                        <w:sz w:val="20"/>
                      </w:rPr>
                      <w:t>Student activity sheet</w:t>
                    </w:r>
                  </w:p>
                  <w:p w:rsidR="00837258" w:rsidRDefault="00837258" w:rsidP="002B2153"/>
                </w:txbxContent>
              </v:textbox>
              <w10:wrap anchorx="margin"/>
            </v:shape>
          </w:pict>
        </mc:Fallback>
      </mc:AlternateContent>
    </w:r>
    <w:r w:rsidR="00837258"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26D9AB94" wp14:editId="07981F7D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GH61oDiAAAACwEAAA8AAAAAAAAAAAAAAAAApAQAAGRycy9kb3ducmV2LnhtbFBLBQYAAAAA&#10;BAAEAPMAAACzBQAAAAA=&#10;" strokecolor="#3190c9" strokeweight="1.5pt">
              <w10:wrap anchorx="page" anchory="margin"/>
              <w10:anchorlock/>
            </v:line>
          </w:pict>
        </mc:Fallback>
      </mc:AlternateContent>
    </w:r>
    <w:r w:rsidR="00837258"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71FCC643" wp14:editId="094EFFF7">
              <wp:simplePos x="0" y="0"/>
              <wp:positionH relativeFrom="page">
                <wp:posOffset>-212725</wp:posOffset>
              </wp:positionH>
              <wp:positionV relativeFrom="topMargin">
                <wp:posOffset>622935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16.75pt,49.05pt" to="864.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" strokecolor="#3190c9" strokeweight="1.5pt">
              <w10:wrap anchorx="page" anchory="margin"/>
              <w10:anchorlock/>
            </v:line>
          </w:pict>
        </mc:Fallback>
      </mc:AlternateContent>
    </w:r>
    <w:r w:rsidR="0083725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58" w:rsidRDefault="00837258" w:rsidP="002B215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B03512" wp14:editId="01F0A3B9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07C59BD2" wp14:editId="42F76FD4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A8B"/>
    <w:multiLevelType w:val="hybridMultilevel"/>
    <w:tmpl w:val="507AD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92AD7"/>
    <w:multiLevelType w:val="hybridMultilevel"/>
    <w:tmpl w:val="17A4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613"/>
    <w:multiLevelType w:val="hybridMultilevel"/>
    <w:tmpl w:val="46AA5AC8"/>
    <w:lvl w:ilvl="0" w:tplc="1ADA8C68">
      <w:start w:val="1"/>
      <w:numFmt w:val="decimal"/>
      <w:pStyle w:val="ListParagraph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61F3D"/>
    <w:multiLevelType w:val="hybridMultilevel"/>
    <w:tmpl w:val="47DC1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F108D"/>
    <w:multiLevelType w:val="hybridMultilevel"/>
    <w:tmpl w:val="24F40766"/>
    <w:lvl w:ilvl="0" w:tplc="48D46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66A04"/>
    <w:multiLevelType w:val="hybridMultilevel"/>
    <w:tmpl w:val="EC38B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TrueTypeFonts/>
  <w:saveSubset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A6"/>
    <w:rsid w:val="000060E5"/>
    <w:rsid w:val="00034D4D"/>
    <w:rsid w:val="00051170"/>
    <w:rsid w:val="001149A6"/>
    <w:rsid w:val="001318C1"/>
    <w:rsid w:val="0019009C"/>
    <w:rsid w:val="001B6D94"/>
    <w:rsid w:val="001C4FDC"/>
    <w:rsid w:val="001E5062"/>
    <w:rsid w:val="002004C8"/>
    <w:rsid w:val="002266E4"/>
    <w:rsid w:val="002376FE"/>
    <w:rsid w:val="00283EA4"/>
    <w:rsid w:val="002B1B09"/>
    <w:rsid w:val="002B2153"/>
    <w:rsid w:val="002B5C4C"/>
    <w:rsid w:val="002B7E58"/>
    <w:rsid w:val="00307C90"/>
    <w:rsid w:val="003203D7"/>
    <w:rsid w:val="0036064D"/>
    <w:rsid w:val="003771AE"/>
    <w:rsid w:val="003B5535"/>
    <w:rsid w:val="003E49ED"/>
    <w:rsid w:val="003E65D4"/>
    <w:rsid w:val="003E6793"/>
    <w:rsid w:val="003F2B34"/>
    <w:rsid w:val="00403266"/>
    <w:rsid w:val="00415E58"/>
    <w:rsid w:val="00421DFE"/>
    <w:rsid w:val="00441C73"/>
    <w:rsid w:val="004844A2"/>
    <w:rsid w:val="004B3C72"/>
    <w:rsid w:val="004B722D"/>
    <w:rsid w:val="004E1B23"/>
    <w:rsid w:val="005507AC"/>
    <w:rsid w:val="00557C45"/>
    <w:rsid w:val="00571D75"/>
    <w:rsid w:val="00572733"/>
    <w:rsid w:val="005E2511"/>
    <w:rsid w:val="00667FE8"/>
    <w:rsid w:val="00671756"/>
    <w:rsid w:val="00675E61"/>
    <w:rsid w:val="00685904"/>
    <w:rsid w:val="006873B2"/>
    <w:rsid w:val="006F3D9E"/>
    <w:rsid w:val="00700A2E"/>
    <w:rsid w:val="00704E28"/>
    <w:rsid w:val="00711E6C"/>
    <w:rsid w:val="0072581B"/>
    <w:rsid w:val="00751006"/>
    <w:rsid w:val="00782E48"/>
    <w:rsid w:val="007C331F"/>
    <w:rsid w:val="007F05F9"/>
    <w:rsid w:val="00821549"/>
    <w:rsid w:val="00837258"/>
    <w:rsid w:val="00843A2A"/>
    <w:rsid w:val="00871A18"/>
    <w:rsid w:val="008D7679"/>
    <w:rsid w:val="00906B09"/>
    <w:rsid w:val="009D1B55"/>
    <w:rsid w:val="00A171B1"/>
    <w:rsid w:val="00A45BB0"/>
    <w:rsid w:val="00AA40DE"/>
    <w:rsid w:val="00AF6057"/>
    <w:rsid w:val="00AF7D0D"/>
    <w:rsid w:val="00B2378F"/>
    <w:rsid w:val="00B34B31"/>
    <w:rsid w:val="00B369D4"/>
    <w:rsid w:val="00B4303A"/>
    <w:rsid w:val="00B60007"/>
    <w:rsid w:val="00BA44E3"/>
    <w:rsid w:val="00C05BF3"/>
    <w:rsid w:val="00C07495"/>
    <w:rsid w:val="00C17087"/>
    <w:rsid w:val="00C5795A"/>
    <w:rsid w:val="00CF01AD"/>
    <w:rsid w:val="00CF5FD9"/>
    <w:rsid w:val="00D13BCC"/>
    <w:rsid w:val="00D3414E"/>
    <w:rsid w:val="00D47772"/>
    <w:rsid w:val="00D97F4C"/>
    <w:rsid w:val="00DB30F4"/>
    <w:rsid w:val="00DE5705"/>
    <w:rsid w:val="00ED24F7"/>
    <w:rsid w:val="00EE4965"/>
    <w:rsid w:val="00EE4E1F"/>
    <w:rsid w:val="00EF463B"/>
    <w:rsid w:val="00F4170A"/>
    <w:rsid w:val="00FB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1149A6"/>
    <w:pPr>
      <w:keepNext/>
      <w:keepLines/>
      <w:spacing w:before="240"/>
      <w:ind w:left="-284" w:firstLine="284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1149A6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871A18"/>
    <w:pPr>
      <w:numPr>
        <w:numId w:val="5"/>
      </w:numPr>
      <w:spacing w:after="120"/>
    </w:pPr>
    <w:rPr>
      <w:rFonts w:cs="Arial"/>
      <w:szCs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303A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1149A6"/>
    <w:pPr>
      <w:keepNext/>
      <w:keepLines/>
      <w:spacing w:before="240"/>
      <w:ind w:left="-284" w:firstLine="284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1149A6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871A18"/>
    <w:pPr>
      <w:numPr>
        <w:numId w:val="5"/>
      </w:numPr>
      <w:spacing w:after="120"/>
    </w:pPr>
    <w:rPr>
      <w:rFonts w:cs="Arial"/>
      <w:szCs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303A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09D3DC-CFD4-4369-9DE4-8F8FFFB9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3A0E84BC.dotm</Template>
  <TotalTime>0</TotalTime>
  <Pages>2</Pages>
  <Words>107</Words>
  <Characters>655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2019-10-02T00:35:00Z</dcterms:created>
  <dcterms:modified xsi:type="dcterms:W3CDTF">2019-10-02T01:11:00Z</dcterms:modified>
</cp:coreProperties>
</file>